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82201"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05pt;margin-top:-29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group id="_x0000_s1045" style="position:absolute;margin-left:361.05pt;margin-top:-39.55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376344" w:rsidRPr="00535962" w:rsidRDefault="00376344" w:rsidP="00376344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376344" w:rsidRPr="00535962" w:rsidRDefault="00376344" w:rsidP="00376344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>
          <v:shape id="_x0000_s1044" type="#_x0000_t202" style="position:absolute;margin-left:-21.7pt;margin-top:-39.5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376344" w:rsidRPr="008166B2" w:rsidRDefault="00376344" w:rsidP="0037634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8166B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SNCC.F.037</w:t>
                  </w:r>
                </w:p>
              </w:txbxContent>
            </v:textbox>
          </v:shape>
        </w:pict>
      </w:r>
    </w:p>
    <w:p w:rsidR="00535962" w:rsidRPr="00535962" w:rsidRDefault="00B82201" w:rsidP="00535962">
      <w:r>
        <w:rPr>
          <w:noProof/>
          <w:lang w:val="en-US" w:eastAsia="zh-TW"/>
        </w:rPr>
        <w:pict>
          <v:shape id="_x0000_s1036" type="#_x0000_t202" style="position:absolute;margin-left:384.15pt;margin-top:4.85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B8220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23.1pt;margin-top:8pt;width:247pt;height:22pt;z-index:251691008;mso-width-relative:margin;mso-height-relative:margin" stroked="f">
            <v:textbox>
              <w:txbxContent>
                <w:p w:rsidR="002E1412" w:rsidRPr="002E1412" w:rsidRDefault="00B82201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82201" w:rsidP="00535962">
      <w:r>
        <w:rPr>
          <w:noProof/>
          <w:color w:val="FF0000"/>
          <w:lang w:eastAsia="zh-TW"/>
        </w:rPr>
        <w:pict>
          <v:shape id="_x0000_s1042" type="#_x0000_t202" style="position:absolute;margin-left:132.85pt;margin-top:11.5pt;width:220.45pt;height:21.85pt;z-index:251695104;mso-width-relative:margin;mso-height-relative:margin" stroked="f">
            <v:textbox style="mso-next-textbox:#_x0000_s1042">
              <w:txbxContent>
                <w:p w:rsidR="00F7443C" w:rsidRPr="00626D0C" w:rsidRDefault="000837F1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personal de plantilla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3.75pt;margin-top:8.1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166B2" w:rsidRPr="008166B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201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9pt;margin-top:-20.4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B82201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4E717B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E717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2688-52A3-438A-97C8-EA00EF9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5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7</cp:revision>
  <cp:lastPrinted>2011-03-04T18:42:00Z</cp:lastPrinted>
  <dcterms:created xsi:type="dcterms:W3CDTF">2011-03-04T18:44:00Z</dcterms:created>
  <dcterms:modified xsi:type="dcterms:W3CDTF">2018-02-01T21:04:00Z</dcterms:modified>
</cp:coreProperties>
</file>