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A0FCE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27.75pt;margin-top:-42.95pt;width:74.65pt;height:24.05pt;z-index:251696128;mso-width-relative:margin;mso-height-relative:margin" filled="f" stroked="f">
            <v:textbox style="mso-next-textbox:#_x0000_s1045" inset="0,0,0,0">
              <w:txbxContent>
                <w:p w:rsidR="00BA784D" w:rsidRPr="00A32E97" w:rsidRDefault="00BA784D" w:rsidP="00BA784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A32E97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SNCC.D.044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34.1pt;margin-top:-23.6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group id="_x0000_s1046" style="position:absolute;margin-left:354.65pt;margin-top:-44.85pt;width:127.2pt;height:55.2pt;z-index:251697152" coordorigin="12866,523" coordsize="2544,1104">
            <v:rect id="_x0000_s1047" style="position:absolute;left:12866;top:523;width:2544;height:1104" filled="f"/>
            <v:group id="_x0000_s1048" style="position:absolute;left:12940;top:561;width:2413;height:968" coordorigin="9151,720" coordsize="2009,900">
              <v:shape id="_x0000_s1049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9" inset=",0">
                  <w:txbxContent>
                    <w:p w:rsidR="00BA784D" w:rsidRPr="008F78A9" w:rsidRDefault="00BA784D" w:rsidP="00BA784D">
                      <w:pPr>
                        <w:jc w:val="center"/>
                        <w:rPr>
                          <w:lang w:val="en-US"/>
                        </w:rPr>
                      </w:pPr>
                      <w:r w:rsidRPr="008F78A9">
                        <w:rPr>
                          <w:rStyle w:val="Textodelmarcadordeposicin"/>
                          <w:rFonts w:cstheme="minorBidi"/>
                          <w:lang w:val="en-US"/>
                        </w:rPr>
                        <w:t>Click here to enter text.</w:t>
                      </w:r>
                    </w:p>
                  </w:txbxContent>
                </v:textbox>
              </v:shape>
              <v:shape id="_x0000_s1050" type="#_x0000_t202" style="position:absolute;left:9151;top:720;width:2009;height:360;mso-width-relative:margin;mso-height-relative:margin" fillcolor="black [3213]" strokecolor="white [3212]" strokeweight="3pt">
                <v:textbox style="mso-next-textbox:#_x0000_s1050">
                  <w:txbxContent>
                    <w:p w:rsidR="00BA784D" w:rsidRPr="00535962" w:rsidRDefault="00BA784D" w:rsidP="00BA784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9B587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2538095</wp:posOffset>
            </wp:positionH>
            <wp:positionV relativeFrom="margin">
              <wp:posOffset>-552450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962" w:rsidRPr="00535962" w:rsidRDefault="00BA0FCE" w:rsidP="00535962">
      <w:r>
        <w:rPr>
          <w:noProof/>
          <w:lang w:val="en-US" w:eastAsia="zh-TW"/>
        </w:rPr>
        <w:pict>
          <v:shape id="_x0000_s1036" type="#_x0000_t202" style="position:absolute;margin-left:380.7pt;margin-top:5.05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BA0FC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BA0FCE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1pt;margin-top:3.4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0239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0239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A32E9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0239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A32E97" w:rsidRPr="00A32E9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3pt;margin-top:1.25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BA0FCE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BA0FCE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19.1pt;margin-top:6.6pt;width:401.45pt;height:38.6pt;z-index:251695104;mso-width-relative:margin;mso-height-relative:margin" stroked="f">
            <v:textbox style="mso-next-textbox:#_x0000_s1042">
              <w:txbxContent>
                <w:p w:rsidR="00F7443C" w:rsidRPr="00E82502" w:rsidRDefault="00544A18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descripción del enfoque, la metodología y el plan de actividades para la ejecución del trabajo</w:t>
                  </w:r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E446DC" w:rsidRDefault="00E446DC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DF" w:rsidRDefault="005414DF" w:rsidP="001007E7">
      <w:pPr>
        <w:spacing w:after="0" w:line="240" w:lineRule="auto"/>
      </w:pPr>
      <w:r>
        <w:separator/>
      </w:r>
    </w:p>
  </w:endnote>
  <w:end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A0FCE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.2pt;margin-top:1.15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FE6C5A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FE6C5A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2.2pt;margin-top:-14.3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DF" w:rsidRDefault="005414DF" w:rsidP="001007E7">
      <w:pPr>
        <w:spacing w:after="0" w:line="240" w:lineRule="auto"/>
      </w:pPr>
      <w:r>
        <w:separator/>
      </w:r>
    </w:p>
  </w:footnote>
  <w:foot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820C9F"/>
    <w:rsid w:val="00824A26"/>
    <w:rsid w:val="0082707E"/>
    <w:rsid w:val="008315B0"/>
    <w:rsid w:val="008B3AE5"/>
    <w:rsid w:val="008C388B"/>
    <w:rsid w:val="00966EEE"/>
    <w:rsid w:val="009B5872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0FCE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98512B7D-F7C6-48CA-8F45-E937A3E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806B-24C3-4B57-B5ED-169DBA1B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Eduardo Montes de Oca Peña</cp:lastModifiedBy>
  <cp:revision>7</cp:revision>
  <cp:lastPrinted>2011-03-04T18:53:00Z</cp:lastPrinted>
  <dcterms:created xsi:type="dcterms:W3CDTF">2011-03-04T18:54:00Z</dcterms:created>
  <dcterms:modified xsi:type="dcterms:W3CDTF">2018-02-01T21:24:00Z</dcterms:modified>
</cp:coreProperties>
</file>