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4357CD">
      <w:r>
        <w:rPr>
          <w:noProof/>
          <w:lang w:eastAsia="es-E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-301498</wp:posOffset>
            </wp:positionV>
            <wp:extent cx="752475" cy="752475"/>
            <wp:effectExtent l="0" t="0" r="9525" b="952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p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2B3" w:rsidRPr="009A41E5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840E00" w:rsidP="00840E0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840E00" w:rsidP="00840E0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IJ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DfleIJ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4357CD" w:rsidRDefault="004357CD" w:rsidP="004357CD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4357CD">
                              <w:rPr>
                                <w:rStyle w:val="Style6"/>
                                <w:rFonts w:ascii="Arial" w:hAnsi="Arial"/>
                                <w:sz w:val="24"/>
                                <w:szCs w:val="24"/>
                              </w:rPr>
                              <w:t>PROCURADURÍA GENERAL DE LA REPÚBLICA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EQ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Xd5&#10;VNdGsyfQhdVAGzAMzwlMWm2/YNRDa9bYfd4RyzGSbxRoq8yKIAQfF8V0nsPCnls25xaiKEDV2GM0&#10;Tm/92P87Y8W2hZtGNSt9DXpsRJRKEO4Y1UHF0H4xp8NTEfr7fB29fjxoq+8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Ct&#10;XFEQhgIAABgFAAAOAAAAAAAAAAAAAAAAAC4CAABkcnMvZTJvRG9jLnhtbFBLAQItABQABgAIAAAA&#10;IQCkmLij3QAAAAkBAAAPAAAAAAAAAAAAAAAAAOAEAABkcnMvZG93bnJldi54bWxQSwUGAAAAAAQA&#10;BADzAAAA6gUAAAAA&#10;" stroked="f">
                <v:textbox>
                  <w:txbxContent>
                    <w:p w:rsidR="002E1412" w:rsidRPr="004357CD" w:rsidRDefault="004357CD" w:rsidP="004357CD">
                      <w:pPr>
                        <w:jc w:val="center"/>
                        <w:rPr>
                          <w:lang w:val="es-ES_tradnl"/>
                        </w:rPr>
                      </w:pPr>
                      <w:r w:rsidRPr="004357CD">
                        <w:rPr>
                          <w:rStyle w:val="Style6"/>
                          <w:rFonts w:ascii="Arial" w:hAnsi="Arial"/>
                          <w:sz w:val="24"/>
                          <w:szCs w:val="24"/>
                        </w:rPr>
                        <w:t>PROCURADURÍA GENERAL DE LA REPÚBLICA</w:t>
                      </w:r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4070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D4070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9A41E5" w:rsidP="00E81276"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129540</wp:posOffset>
                </wp:positionV>
                <wp:extent cx="3698240" cy="391795"/>
                <wp:effectExtent l="0" t="0" r="0" b="825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7443C" w:rsidRPr="004357CD" w:rsidRDefault="00D4070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Arial" w:hAnsi="Arial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 w:rsidRPr="004357CD">
                                  <w:rPr>
                                    <w:rStyle w:val="Style7"/>
                                    <w:rFonts w:ascii="Arial" w:hAnsi="Arial"/>
                                  </w:rPr>
                                  <w:t>experiencia como contra</w:t>
                                </w:r>
                                <w:r w:rsidR="004357CD">
                                  <w:rPr>
                                    <w:rStyle w:val="Style7"/>
                                    <w:rFonts w:ascii="Arial" w:hAnsi="Arial"/>
                                  </w:rPr>
                                  <w:t>T</w:t>
                                </w:r>
                                <w:r w:rsidR="007372FF" w:rsidRPr="004357CD">
                                  <w:rPr>
                                    <w:rStyle w:val="Style7"/>
                                    <w:rFonts w:ascii="Arial" w:hAnsi="Arial"/>
                                  </w:rPr>
                                  <w:t>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02.5pt;margin-top:10.2pt;width:291.2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" filled="f" stroked="f">
                <v:textbox>
                  <w:txbxContent>
                    <w:p w:rsidR="00F7443C" w:rsidRPr="004357CD" w:rsidRDefault="00D4070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Arial" w:hAnsi="Arial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 w:rsidRPr="004357CD">
                            <w:rPr>
                              <w:rStyle w:val="Style7"/>
                              <w:rFonts w:ascii="Arial" w:hAnsi="Arial"/>
                            </w:rPr>
                            <w:t>experiencia como contra</w:t>
                          </w:r>
                          <w:r w:rsidR="004357CD">
                            <w:rPr>
                              <w:rStyle w:val="Style7"/>
                              <w:rFonts w:ascii="Arial" w:hAnsi="Arial"/>
                            </w:rPr>
                            <w:t>T</w:t>
                          </w:r>
                          <w:r w:rsidR="007372FF" w:rsidRPr="004357CD">
                            <w:rPr>
                              <w:rStyle w:val="Style7"/>
                              <w:rFonts w:ascii="Arial" w:hAnsi="Arial"/>
                            </w:rPr>
                            <w:t>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4070B">
                              <w:fldChar w:fldCharType="begin"/>
                            </w:r>
                            <w:r w:rsidR="00D4070B">
                              <w:instrText xml:space="preserve"> NUMPAGES   \* MERGEFORMAT </w:instrText>
                            </w:r>
                            <w:r w:rsidR="00D4070B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4070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4070B">
                        <w:fldChar w:fldCharType="begin"/>
                      </w:r>
                      <w:r w:rsidR="00D4070B">
                        <w:instrText xml:space="preserve"> NUMPAGES   \* MERGEFORMAT </w:instrText>
                      </w:r>
                      <w:r w:rsidR="00D4070B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4070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0B" w:rsidRDefault="00D4070B" w:rsidP="001007E7">
      <w:pPr>
        <w:spacing w:after="0" w:line="240" w:lineRule="auto"/>
      </w:pPr>
      <w:r>
        <w:separator/>
      </w:r>
    </w:p>
  </w:endnote>
  <w:endnote w:type="continuationSeparator" w:id="0">
    <w:p w:rsidR="00D4070B" w:rsidRDefault="00D407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830A6F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0B" w:rsidRDefault="00D4070B" w:rsidP="001007E7">
      <w:pPr>
        <w:spacing w:after="0" w:line="240" w:lineRule="auto"/>
      </w:pPr>
      <w:r>
        <w:separator/>
      </w:r>
    </w:p>
  </w:footnote>
  <w:footnote w:type="continuationSeparator" w:id="0">
    <w:p w:rsidR="00D4070B" w:rsidRDefault="00D4070B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357CD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4070B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813E8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4037-35DC-4FE3-92FC-4D5F232E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Karina Josefina Ramirez De Casanova</cp:lastModifiedBy>
  <cp:revision>2</cp:revision>
  <cp:lastPrinted>2011-03-04T19:05:00Z</cp:lastPrinted>
  <dcterms:created xsi:type="dcterms:W3CDTF">2021-05-13T11:47:00Z</dcterms:created>
  <dcterms:modified xsi:type="dcterms:W3CDTF">2021-05-13T11:47:00Z</dcterms:modified>
</cp:coreProperties>
</file>