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D2F8" w14:textId="09FA2F5D" w:rsidR="00535962" w:rsidRPr="00F7167E" w:rsidRDefault="0053235D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6017AC" wp14:editId="2BD1004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3790950" cy="307975"/>
                <wp:effectExtent l="0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DD90F" w14:textId="158A36B8" w:rsidR="002E1412" w:rsidRPr="00C67D75" w:rsidRDefault="002E58FA" w:rsidP="00C67D75">
                            <w:pPr>
                              <w:pStyle w:val="Sinespaciado"/>
                              <w:rPr>
                                <w:rStyle w:val="Style6"/>
                                <w:rFonts w:ascii="Arial" w:hAnsi="Arial"/>
                                <w:b w:val="0"/>
                                <w:spacing w:val="0"/>
                                <w:w w:val="100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Arial" w:hAnsi="Arial"/>
                                  <w:b w:val="0"/>
                                  <w:spacing w:val="0"/>
                                  <w:w w:val="100"/>
                                  <w:sz w:val="18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04A22" w:rsidRPr="00504A22">
                                  <w:t>PROCURADURIA GENERAL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017A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15pt;width:298.5pt;height:24.2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" stroked="f">
                <v:textbox>
                  <w:txbxContent>
                    <w:p w14:paraId="537DD90F" w14:textId="158A36B8" w:rsidR="002E1412" w:rsidRPr="00C67D75" w:rsidRDefault="002E58FA" w:rsidP="00C67D75">
                      <w:pPr>
                        <w:pStyle w:val="Sinespaciado"/>
                        <w:rPr>
                          <w:rStyle w:val="Style6"/>
                          <w:rFonts w:ascii="Arial" w:hAnsi="Arial"/>
                          <w:b w:val="0"/>
                          <w:spacing w:val="0"/>
                          <w:w w:val="100"/>
                          <w:sz w:val="18"/>
                        </w:rPr>
                      </w:pPr>
                      <w:sdt>
                        <w:sdtPr>
                          <w:rPr>
                            <w:rStyle w:val="Style6"/>
                            <w:rFonts w:ascii="Arial" w:hAnsi="Arial"/>
                            <w:b w:val="0"/>
                            <w:spacing w:val="0"/>
                            <w:w w:val="100"/>
                            <w:sz w:val="18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04A22" w:rsidRPr="00504A22">
                            <w:t>PROCURADURIA GENERAL DE LA REPUBLICA DOMINICANA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11708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3D564E0" wp14:editId="6E384912">
                <wp:simplePos x="0" y="0"/>
                <wp:positionH relativeFrom="column">
                  <wp:posOffset>6981825</wp:posOffset>
                </wp:positionH>
                <wp:positionV relativeFrom="paragraph">
                  <wp:posOffset>-584200</wp:posOffset>
                </wp:positionV>
                <wp:extent cx="1913890" cy="701040"/>
                <wp:effectExtent l="9525" t="6350" r="10160" b="6985"/>
                <wp:wrapNone/>
                <wp:docPr id="1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890" cy="701040"/>
                          <a:chOff x="12866" y="523"/>
                          <a:chExt cx="2544" cy="1104"/>
                        </a:xfrm>
                      </wpg:grpSpPr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E8D192F" w14:textId="0B8293B7" w:rsidR="00957FDA" w:rsidRPr="00535962" w:rsidRDefault="00504A22" w:rsidP="00957FDA">
                                    <w:pPr>
                                      <w:jc w:val="center"/>
                                    </w:pPr>
                                    <w:r w:rsidRPr="00504A22">
                                      <w:t>PROCURADURIA-DAF-CM-2022-0028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6C3DA6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564E0" id="Group 21" o:spid="_x0000_s1027" style="position:absolute;margin-left:549.75pt;margin-top:-46pt;width:150.7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E8D192F" w14:textId="0B8293B7" w:rsidR="00957FDA" w:rsidRPr="00535962" w:rsidRDefault="00504A22" w:rsidP="00957FDA">
                              <w:pPr>
                                <w:jc w:val="center"/>
                              </w:pPr>
                              <w:r w:rsidRPr="00504A22">
                                <w:t>PROCURADURIA-DAF-CM-2022-0028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Jx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RVWf9EB7OYfAAD//wMAUEsBAi0AFAAGAAgAAAAhANvh9svuAAAAhQEAABMAAAAAAAAAAAAA&#10;AAAAAAAAAFtDb250ZW50X1R5cGVzXS54bWxQSwECLQAUAAYACAAAACEAWvQsW78AAAAVAQAACwAA&#10;AAAAAAAAAAAAAAAfAQAAX3JlbHMvLnJlbHNQSwECLQAUAAYACAAAACEAySuScc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1E6C3DA6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 wp14:anchorId="477923C9" wp14:editId="0D5EAB1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7087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8B939B" wp14:editId="46F6D4AF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06F79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B939B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J6Orm3gAAAACwEAAA8AAAAAAAAAAAAAAAAANAQAAGRycy9kb3ducmV2LnhtbFBLBQYAAAAA&#10;BAAEAPMAAABBBQAAAAA=&#10;" filled="f" stroked="f">
                <v:textbox inset="0,0,0,0">
                  <w:txbxContent>
                    <w:p w14:paraId="5B406F79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117087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A7DED" wp14:editId="1D2AA9F2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AC641" w14:textId="2A89A9A8" w:rsidR="00BC61BD" w:rsidRPr="00BC61BD" w:rsidRDefault="00BC61B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A7DED"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" filled="f" stroked="f">
                <v:textbox>
                  <w:txbxContent>
                    <w:p w14:paraId="18EAC641" w14:textId="2A89A9A8" w:rsidR="00BC61BD" w:rsidRPr="00BC61BD" w:rsidRDefault="00BC61B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033BF4" w14:textId="6F794725" w:rsidR="00535962" w:rsidRPr="00535962" w:rsidRDefault="0053235D" w:rsidP="00535962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2199AB" wp14:editId="3844FF18">
                <wp:simplePos x="0" y="0"/>
                <wp:positionH relativeFrom="column">
                  <wp:posOffset>7219951</wp:posOffset>
                </wp:positionH>
                <wp:positionV relativeFrom="paragraph">
                  <wp:posOffset>36195</wp:posOffset>
                </wp:positionV>
                <wp:extent cx="1905000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945BD" w14:textId="557A2ED8" w:rsidR="0026335F" w:rsidRPr="0026335F" w:rsidRDefault="002E58F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2-1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04A22">
                                  <w:rPr>
                                    <w:rStyle w:val="Style5"/>
                                    <w:lang w:val="es-DO"/>
                                  </w:rPr>
                                  <w:t>17 de febrero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199AB" id="Text Box 12" o:spid="_x0000_s1034" type="#_x0000_t202" style="position:absolute;margin-left:568.5pt;margin-top:2.85pt;width:150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" filled="f" stroked="f">
                <v:textbox>
                  <w:txbxContent>
                    <w:p w14:paraId="4D6945BD" w14:textId="557A2ED8" w:rsidR="0026335F" w:rsidRPr="0026335F" w:rsidRDefault="002E58F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2-1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04A22">
                            <w:rPr>
                              <w:rStyle w:val="Style5"/>
                              <w:lang w:val="es-DO"/>
                            </w:rPr>
                            <w:t>17 de febrero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17087"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AD8DB2" wp14:editId="77BAE129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A7433" w14:textId="77777777" w:rsidR="00F7443C" w:rsidRPr="004767CC" w:rsidRDefault="002E58F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D8DB2" id="Text Box 18" o:spid="_x0000_s1035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" stroked="f">
                <v:textbox>
                  <w:txbxContent>
                    <w:p w14:paraId="69EA7433" w14:textId="77777777" w:rsidR="00F7443C" w:rsidRPr="004767CC" w:rsidRDefault="002E58F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71FBA89" w14:textId="01C3085F" w:rsidR="00535962" w:rsidRDefault="00117087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1101D6" wp14:editId="2563D3DA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C93F7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E58FA">
                              <w:fldChar w:fldCharType="begin"/>
                            </w:r>
                            <w:r w:rsidR="002E58FA">
                              <w:instrText xml:space="preserve"> NUMPAGES   \* MERGEFORMAT </w:instrText>
                            </w:r>
                            <w:r w:rsidR="002E58FA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E58F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01D6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" filled="f" stroked="f">
                <v:textbox>
                  <w:txbxContent>
                    <w:p w14:paraId="120C93F7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E58FA">
                        <w:fldChar w:fldCharType="begin"/>
                      </w:r>
                      <w:r w:rsidR="002E58FA">
                        <w:instrText xml:space="preserve"> NUMPAGES   \* MERGEFORMAT </w:instrText>
                      </w:r>
                      <w:r w:rsidR="002E58FA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2E58F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743EAC5" w14:textId="5A6462F5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</w:t>
      </w:r>
      <w:r w:rsidR="003765D2">
        <w:t>SINERGY ELECTRICAL GROUP</w:t>
      </w:r>
      <w:r w:rsidRPr="008A5E82">
        <w:rPr>
          <w:sz w:val="22"/>
          <w:szCs w:val="22"/>
        </w:rPr>
        <w:t xml:space="preserve">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58D01BE9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4392566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00A876F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0EFAA67D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40D1B1DF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47A19526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1CE3A42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641E363A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76132DC7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RPr="00C44D8D" w14:paraId="3C9F9088" w14:textId="77777777" w:rsidTr="00A24343">
        <w:trPr>
          <w:trHeight w:val="457"/>
          <w:jc w:val="center"/>
        </w:trPr>
        <w:tc>
          <w:tcPr>
            <w:tcW w:w="849" w:type="dxa"/>
          </w:tcPr>
          <w:p w14:paraId="385BDE62" w14:textId="77777777" w:rsidR="0053235D" w:rsidRDefault="0053235D" w:rsidP="00BB657B">
            <w:pPr>
              <w:spacing w:after="0" w:line="240" w:lineRule="auto"/>
            </w:pPr>
          </w:p>
          <w:p w14:paraId="42CB93C9" w14:textId="1AAB4AA8" w:rsidR="0037246F" w:rsidRDefault="003765D2" w:rsidP="00BB657B">
            <w:pPr>
              <w:spacing w:after="0" w:line="240" w:lineRule="auto"/>
            </w:pPr>
            <w:r>
              <w:t>1</w:t>
            </w:r>
          </w:p>
        </w:tc>
        <w:tc>
          <w:tcPr>
            <w:tcW w:w="5584" w:type="dxa"/>
          </w:tcPr>
          <w:p w14:paraId="5711D416" w14:textId="5CEE26CF" w:rsidR="0037246F" w:rsidRPr="00504A22" w:rsidRDefault="0037246F" w:rsidP="00BB657B">
            <w:pPr>
              <w:spacing w:after="0" w:line="240" w:lineRule="auto"/>
              <w:rPr>
                <w:lang w:val="en-US"/>
              </w:rPr>
            </w:pPr>
          </w:p>
          <w:p w14:paraId="3753CAA3" w14:textId="40B1F369" w:rsidR="00C44D8D" w:rsidRPr="00504A22" w:rsidRDefault="00504A22" w:rsidP="00BB657B">
            <w:pPr>
              <w:spacing w:after="0" w:line="240" w:lineRule="auto"/>
              <w:rPr>
                <w:lang w:val="es-DO"/>
              </w:rPr>
            </w:pPr>
            <w:r w:rsidRPr="00504A22">
              <w:t>Radio Motorola DEP450 Digital UHF 16 Canales</w:t>
            </w:r>
            <w:r w:rsidRPr="00504A22">
              <w:br/>
              <w:t xml:space="preserve">Incluye: </w:t>
            </w:r>
            <w:proofErr w:type="spellStart"/>
            <w:r w:rsidRPr="00504A22">
              <w:t>Bateria</w:t>
            </w:r>
            <w:proofErr w:type="spellEnd"/>
            <w:r w:rsidRPr="00504A22">
              <w:t>, Cargador, Antena y Clip para Colgar.</w:t>
            </w:r>
          </w:p>
          <w:p w14:paraId="422B8CCC" w14:textId="2A9FFF4C" w:rsidR="000E7D6D" w:rsidRPr="00504A22" w:rsidRDefault="000E7D6D" w:rsidP="00BB657B">
            <w:pPr>
              <w:spacing w:after="0" w:line="240" w:lineRule="auto"/>
              <w:rPr>
                <w:lang w:val="es-DO"/>
              </w:rPr>
            </w:pPr>
          </w:p>
        </w:tc>
        <w:tc>
          <w:tcPr>
            <w:tcW w:w="1276" w:type="dxa"/>
          </w:tcPr>
          <w:p w14:paraId="7733291B" w14:textId="3BBD5D2E" w:rsidR="0010543E" w:rsidRPr="00504A22" w:rsidRDefault="0010543E" w:rsidP="00BB657B">
            <w:pPr>
              <w:spacing w:after="0" w:line="240" w:lineRule="auto"/>
              <w:rPr>
                <w:lang w:val="es-DO"/>
              </w:rPr>
            </w:pPr>
          </w:p>
          <w:p w14:paraId="6AAC8513" w14:textId="388BEC28" w:rsidR="00C67D75" w:rsidRPr="00C44D8D" w:rsidRDefault="00504A22" w:rsidP="00BB657B">
            <w:pPr>
              <w:spacing w:after="0" w:line="240" w:lineRule="auto"/>
              <w:rPr>
                <w:lang w:val="en-US"/>
              </w:rPr>
            </w:pPr>
            <w:r>
              <w:t>UN</w:t>
            </w:r>
          </w:p>
          <w:p w14:paraId="1BC53DD6" w14:textId="00632E8B" w:rsidR="00C67D75" w:rsidRPr="00C44D8D" w:rsidRDefault="00C67D75" w:rsidP="00BB657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5B283C4E" w14:textId="77777777" w:rsidR="0037246F" w:rsidRPr="00C44D8D" w:rsidRDefault="0037246F" w:rsidP="00BB657B">
            <w:pPr>
              <w:spacing w:after="0" w:line="240" w:lineRule="auto"/>
              <w:rPr>
                <w:lang w:val="en-US"/>
              </w:rPr>
            </w:pPr>
          </w:p>
          <w:p w14:paraId="38EC796E" w14:textId="793D316E" w:rsidR="000E7D6D" w:rsidRPr="00C44D8D" w:rsidRDefault="00504A22" w:rsidP="00BB657B">
            <w:pPr>
              <w:spacing w:after="0" w:line="240" w:lineRule="auto"/>
              <w:rPr>
                <w:lang w:val="en-US"/>
              </w:rPr>
            </w:pPr>
            <w:r>
              <w:t>10</w:t>
            </w:r>
          </w:p>
          <w:p w14:paraId="78E1F868" w14:textId="77FD2CE3" w:rsidR="0010543E" w:rsidRPr="00C44D8D" w:rsidRDefault="0010543E" w:rsidP="00BB657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</w:tcPr>
          <w:p w14:paraId="1614C280" w14:textId="183F5691" w:rsidR="0010543E" w:rsidRPr="00C44D8D" w:rsidRDefault="0010543E" w:rsidP="00BB657B">
            <w:pPr>
              <w:spacing w:after="0" w:line="240" w:lineRule="auto"/>
              <w:rPr>
                <w:lang w:val="en-US"/>
              </w:rPr>
            </w:pPr>
          </w:p>
          <w:p w14:paraId="50E8B092" w14:textId="78416B64" w:rsidR="00457314" w:rsidRPr="00C44D8D" w:rsidRDefault="00457314" w:rsidP="00BB657B">
            <w:pPr>
              <w:spacing w:after="0" w:line="240" w:lineRule="auto"/>
              <w:rPr>
                <w:lang w:val="en-US"/>
              </w:rPr>
            </w:pPr>
          </w:p>
          <w:p w14:paraId="10039A6E" w14:textId="1A7325A9" w:rsidR="0037246F" w:rsidRPr="00C44D8D" w:rsidRDefault="00504A22" w:rsidP="00BB657B">
            <w:pPr>
              <w:spacing w:after="0" w:line="240" w:lineRule="auto"/>
              <w:rPr>
                <w:lang w:val="en-US"/>
              </w:rPr>
            </w:pPr>
            <w:r w:rsidRPr="00504A22">
              <w:t>$ 26.696,00</w:t>
            </w:r>
          </w:p>
        </w:tc>
        <w:tc>
          <w:tcPr>
            <w:tcW w:w="1559" w:type="dxa"/>
          </w:tcPr>
          <w:p w14:paraId="0C199DE6" w14:textId="77777777" w:rsidR="0037246F" w:rsidRPr="00C44D8D" w:rsidRDefault="0037246F" w:rsidP="00BB657B">
            <w:pPr>
              <w:spacing w:after="0" w:line="240" w:lineRule="auto"/>
              <w:rPr>
                <w:lang w:val="en-US"/>
              </w:rPr>
            </w:pPr>
          </w:p>
          <w:p w14:paraId="7548301F" w14:textId="5C889C39" w:rsidR="005A55CC" w:rsidRPr="00C44D8D" w:rsidRDefault="00C44D8D" w:rsidP="00BB657B">
            <w:pPr>
              <w:spacing w:after="0" w:line="240" w:lineRule="auto"/>
              <w:rPr>
                <w:lang w:val="en-US"/>
              </w:rPr>
            </w:pPr>
            <w:r w:rsidRPr="00C44D8D">
              <w:t>18%</w:t>
            </w:r>
          </w:p>
        </w:tc>
        <w:tc>
          <w:tcPr>
            <w:tcW w:w="1843" w:type="dxa"/>
          </w:tcPr>
          <w:p w14:paraId="1896A4B0" w14:textId="0A303B69" w:rsidR="005A55CC" w:rsidRPr="00C44D8D" w:rsidRDefault="005A55CC" w:rsidP="00BB657B">
            <w:pPr>
              <w:spacing w:after="0" w:line="240" w:lineRule="auto"/>
              <w:rPr>
                <w:lang w:val="en-US"/>
              </w:rPr>
            </w:pPr>
          </w:p>
          <w:p w14:paraId="6D6AFE02" w14:textId="2C193CF7" w:rsidR="0037246F" w:rsidRPr="00C44D8D" w:rsidRDefault="00504A22" w:rsidP="00BB657B">
            <w:pPr>
              <w:spacing w:after="0" w:line="240" w:lineRule="auto"/>
              <w:rPr>
                <w:lang w:val="en-US"/>
              </w:rPr>
            </w:pPr>
            <w:r w:rsidRPr="00504A22">
              <w:t>$ 266.960,00</w:t>
            </w:r>
          </w:p>
        </w:tc>
      </w:tr>
      <w:tr w:rsidR="00504A22" w:rsidRPr="00C44D8D" w14:paraId="41C77D7F" w14:textId="77777777" w:rsidTr="00A24343">
        <w:trPr>
          <w:gridAfter w:val="5"/>
          <w:wAfter w:w="7655" w:type="dxa"/>
          <w:trHeight w:val="457"/>
          <w:jc w:val="center"/>
        </w:trPr>
        <w:tc>
          <w:tcPr>
            <w:tcW w:w="849" w:type="dxa"/>
          </w:tcPr>
          <w:p w14:paraId="62D4B672" w14:textId="77777777" w:rsidR="00504A22" w:rsidRPr="00C44D8D" w:rsidRDefault="00504A22" w:rsidP="00BB657B">
            <w:pPr>
              <w:spacing w:after="0" w:line="240" w:lineRule="auto"/>
              <w:rPr>
                <w:lang w:val="en-US"/>
              </w:rPr>
            </w:pPr>
          </w:p>
          <w:p w14:paraId="246480FF" w14:textId="4B6402C3" w:rsidR="00504A22" w:rsidRDefault="00504A22" w:rsidP="00BB657B">
            <w:pPr>
              <w:spacing w:after="0" w:line="240" w:lineRule="auto"/>
            </w:pPr>
          </w:p>
          <w:p w14:paraId="5B3838A0" w14:textId="55C291E9" w:rsidR="00504A22" w:rsidRDefault="00504A22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B27ED9E" w14:textId="77777777" w:rsidR="00504A22" w:rsidRPr="00504A22" w:rsidRDefault="00504A22" w:rsidP="00BB657B">
            <w:pPr>
              <w:spacing w:after="0" w:line="240" w:lineRule="auto"/>
              <w:rPr>
                <w:lang w:val="es-DO"/>
              </w:rPr>
            </w:pPr>
          </w:p>
          <w:p w14:paraId="16E1291F" w14:textId="0396A35C" w:rsidR="00504A22" w:rsidRPr="00504A22" w:rsidRDefault="00504A22" w:rsidP="00BB657B">
            <w:pPr>
              <w:spacing w:after="0" w:line="240" w:lineRule="auto"/>
              <w:rPr>
                <w:lang w:val="es-DO"/>
              </w:rPr>
            </w:pPr>
            <w:r w:rsidRPr="00504A22">
              <w:t>GARANTIA: Radios 2 Años / Accesorios 1 Año (por defecto de fábrica)</w:t>
            </w:r>
          </w:p>
        </w:tc>
      </w:tr>
      <w:tr w:rsidR="0037246F" w14:paraId="007BE11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0CF12237" w14:textId="71ECE1AA" w:rsidR="0037246F" w:rsidRPr="00C44D8D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  <w:lang w:val="es-DO"/>
              </w:rPr>
            </w:pPr>
          </w:p>
          <w:p w14:paraId="19BA54D3" w14:textId="6F0872BC" w:rsidR="0037246F" w:rsidRPr="00D90C2A" w:rsidRDefault="009C029C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TOTAL</w:t>
            </w:r>
            <w:r w:rsidR="0037246F" w:rsidRPr="00D90C2A">
              <w:rPr>
                <w:b/>
                <w:sz w:val="22"/>
                <w:szCs w:val="22"/>
              </w:rPr>
              <w:t xml:space="preserve"> DE LA OFERTA: </w:t>
            </w:r>
            <w:r w:rsidR="00770445">
              <w:t xml:space="preserve"> </w:t>
            </w:r>
            <w:r w:rsidR="00504A22" w:rsidRPr="00504A22">
              <w:t>$ 315.012,80</w:t>
            </w:r>
          </w:p>
          <w:p w14:paraId="1C54E903" w14:textId="62E658A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 xml:space="preserve">Valor total de la oferta en </w:t>
            </w:r>
            <w:r w:rsidR="009C029C" w:rsidRPr="00D90C2A">
              <w:rPr>
                <w:sz w:val="22"/>
                <w:szCs w:val="22"/>
              </w:rPr>
              <w:t>letras</w:t>
            </w:r>
            <w:r w:rsidR="00770445">
              <w:t xml:space="preserve">: </w:t>
            </w:r>
            <w:r w:rsidR="00504A22">
              <w:t xml:space="preserve">TRECIENTOS QUINCE MIL DOCE PESOS CON OCHENTA CENTAVOS </w:t>
            </w:r>
            <w:r w:rsidR="002B1872">
              <w:t>PESOS DOMINICANOS</w:t>
            </w:r>
            <w:r w:rsidR="00C67D75">
              <w:t xml:space="preserve">. </w:t>
            </w:r>
          </w:p>
        </w:tc>
      </w:tr>
    </w:tbl>
    <w:p w14:paraId="2B76463C" w14:textId="328B0B9F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73712557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56B27320" w14:textId="008E9DC2" w:rsidR="0037246F" w:rsidRPr="009B0931" w:rsidRDefault="00770445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>
        <w:t xml:space="preserve">BETTY LAURA TRIANA </w:t>
      </w:r>
      <w:r w:rsidR="0037246F" w:rsidRPr="009B0931">
        <w:rPr>
          <w:rFonts w:ascii="Arial" w:hAnsi="Arial" w:cs="Arial"/>
          <w:sz w:val="20"/>
          <w:szCs w:val="22"/>
        </w:rPr>
        <w:t>en calidad de</w:t>
      </w:r>
      <w:r w:rsidR="003765D2">
        <w:t xml:space="preserve"> G</w:t>
      </w:r>
      <w:r>
        <w:t>estora Comercial</w:t>
      </w:r>
      <w:r w:rsidR="0037246F" w:rsidRPr="009B0931">
        <w:rPr>
          <w:rFonts w:ascii="Arial" w:hAnsi="Arial" w:cs="Arial"/>
          <w:sz w:val="20"/>
          <w:szCs w:val="22"/>
        </w:rPr>
        <w:t xml:space="preserve">, debidamente autorizado para actuar en nombre y representación de </w:t>
      </w:r>
      <w:r w:rsidR="003765D2">
        <w:t xml:space="preserve">SINERGY ELECTRICAL GROUP. </w:t>
      </w:r>
    </w:p>
    <w:p w14:paraId="16F7863E" w14:textId="3EF74434" w:rsidR="0037246F" w:rsidRDefault="00770445" w:rsidP="0037246F">
      <w:pPr>
        <w:ind w:right="66"/>
        <w:jc w:val="center"/>
        <w:rPr>
          <w:color w:val="000000"/>
          <w:sz w:val="20"/>
          <w:szCs w:val="20"/>
        </w:rPr>
      </w:pPr>
      <w:r w:rsidRPr="00770445">
        <w:rPr>
          <w:noProof/>
        </w:rPr>
        <w:drawing>
          <wp:inline distT="0" distB="0" distL="0" distR="0" wp14:anchorId="5F23A929" wp14:editId="3A3B2793">
            <wp:extent cx="1657350" cy="78758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014" cy="78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3DBB1" w14:textId="19090209" w:rsidR="007B4164" w:rsidRPr="0037246F" w:rsidRDefault="00770445" w:rsidP="00C44D8D">
      <w:pPr>
        <w:ind w:right="66"/>
        <w:jc w:val="center"/>
        <w:rPr>
          <w:color w:val="000000"/>
          <w:sz w:val="20"/>
          <w:szCs w:val="20"/>
        </w:rPr>
      </w:pPr>
      <w:r w:rsidRPr="00770445">
        <w:rPr>
          <w:noProof/>
        </w:rPr>
        <w:drawing>
          <wp:anchor distT="0" distB="0" distL="114300" distR="114300" simplePos="0" relativeHeight="251700224" behindDoc="0" locked="0" layoutInCell="1" allowOverlap="1" wp14:anchorId="52E6B1AA" wp14:editId="519EA2B0">
            <wp:simplePos x="0" y="0"/>
            <wp:positionH relativeFrom="column">
              <wp:posOffset>3601720</wp:posOffset>
            </wp:positionH>
            <wp:positionV relativeFrom="paragraph">
              <wp:posOffset>222885</wp:posOffset>
            </wp:positionV>
            <wp:extent cx="1742090" cy="1485900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0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46F" w:rsidRPr="00403697">
        <w:rPr>
          <w:color w:val="000000"/>
          <w:sz w:val="20"/>
          <w:szCs w:val="20"/>
        </w:rPr>
        <w:t>Firma ___________________________________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A77D" w14:textId="77777777" w:rsidR="002E58FA" w:rsidRDefault="002E58FA" w:rsidP="001007E7">
      <w:pPr>
        <w:spacing w:after="0" w:line="240" w:lineRule="auto"/>
      </w:pPr>
      <w:r>
        <w:separator/>
      </w:r>
    </w:p>
  </w:endnote>
  <w:endnote w:type="continuationSeparator" w:id="0">
    <w:p w14:paraId="1AAD84CA" w14:textId="77777777" w:rsidR="002E58FA" w:rsidRDefault="002E58F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1D15" w14:textId="314F0149" w:rsidR="001007E7" w:rsidRDefault="00117087">
    <w:pPr>
      <w:pStyle w:val="Piedepgina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7AF398" wp14:editId="1F87A198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2F20A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33C492B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7ACFC0CC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7AF3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" filled="f" stroked="f">
              <v:textbox style="mso-fit-shape-to-text:t" inset="0,0,0,0">
                <w:txbxContent>
                  <w:p w14:paraId="40F2F20A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33C492B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7ACFC0CC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145DAB50" w14:textId="1BD788C7" w:rsidR="001007E7" w:rsidRDefault="0011708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DFE3DD" wp14:editId="7939073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3E472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DFE3DD" id="Text Box 1" o:spid="_x0000_s1038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" filled="f" stroked="f">
              <v:textbox inset="0,0,0,0">
                <w:txbxContent>
                  <w:p w14:paraId="7E73E472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881D920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2E35605D" wp14:editId="50BEA9C6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5873A240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36BE7" w14:textId="77777777" w:rsidR="002E58FA" w:rsidRDefault="002E58FA" w:rsidP="001007E7">
      <w:pPr>
        <w:spacing w:after="0" w:line="240" w:lineRule="auto"/>
      </w:pPr>
      <w:r>
        <w:separator/>
      </w:r>
    </w:p>
  </w:footnote>
  <w:footnote w:type="continuationSeparator" w:id="0">
    <w:p w14:paraId="33F9B01E" w14:textId="77777777" w:rsidR="002E58FA" w:rsidRDefault="002E58FA" w:rsidP="001007E7">
      <w:pPr>
        <w:spacing w:after="0" w:line="240" w:lineRule="auto"/>
      </w:pPr>
      <w:r>
        <w:continuationSeparator/>
      </w:r>
    </w:p>
  </w:footnote>
  <w:footnote w:id="1">
    <w:p w14:paraId="3D83F08A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09AFAF49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F"/>
    <w:rsid w:val="00034DD9"/>
    <w:rsid w:val="0008696D"/>
    <w:rsid w:val="000E7D6D"/>
    <w:rsid w:val="001007E7"/>
    <w:rsid w:val="001020C0"/>
    <w:rsid w:val="0010543E"/>
    <w:rsid w:val="00117087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B1872"/>
    <w:rsid w:val="002C4A7E"/>
    <w:rsid w:val="002E1412"/>
    <w:rsid w:val="002E58FA"/>
    <w:rsid w:val="00314023"/>
    <w:rsid w:val="0031441A"/>
    <w:rsid w:val="00351DE8"/>
    <w:rsid w:val="0037246F"/>
    <w:rsid w:val="003765D2"/>
    <w:rsid w:val="003A4539"/>
    <w:rsid w:val="003B29C3"/>
    <w:rsid w:val="003B38E0"/>
    <w:rsid w:val="003E0553"/>
    <w:rsid w:val="00403697"/>
    <w:rsid w:val="0042490F"/>
    <w:rsid w:val="00430C9A"/>
    <w:rsid w:val="00457314"/>
    <w:rsid w:val="00466B9C"/>
    <w:rsid w:val="004767CC"/>
    <w:rsid w:val="0049643D"/>
    <w:rsid w:val="004C4743"/>
    <w:rsid w:val="004E4F9F"/>
    <w:rsid w:val="00504A22"/>
    <w:rsid w:val="00530E04"/>
    <w:rsid w:val="0053235D"/>
    <w:rsid w:val="00535962"/>
    <w:rsid w:val="005A55CC"/>
    <w:rsid w:val="005B442B"/>
    <w:rsid w:val="005D0D63"/>
    <w:rsid w:val="00611A07"/>
    <w:rsid w:val="0062592A"/>
    <w:rsid w:val="006506D0"/>
    <w:rsid w:val="00651E48"/>
    <w:rsid w:val="006709BC"/>
    <w:rsid w:val="006B771D"/>
    <w:rsid w:val="00770445"/>
    <w:rsid w:val="00780880"/>
    <w:rsid w:val="007B4164"/>
    <w:rsid w:val="007B6F6F"/>
    <w:rsid w:val="00810515"/>
    <w:rsid w:val="0083342F"/>
    <w:rsid w:val="00854B4F"/>
    <w:rsid w:val="008B3AE5"/>
    <w:rsid w:val="009002B4"/>
    <w:rsid w:val="009507CA"/>
    <w:rsid w:val="00957FDA"/>
    <w:rsid w:val="009773D3"/>
    <w:rsid w:val="009A2AEC"/>
    <w:rsid w:val="009B0931"/>
    <w:rsid w:val="009C029C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44D8D"/>
    <w:rsid w:val="00C66D08"/>
    <w:rsid w:val="00C67D75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9D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B71F6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C3ADB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  <w:style w:type="paragraph" w:styleId="Sinespaciado">
    <w:name w:val="No Spacing"/>
    <w:uiPriority w:val="1"/>
    <w:qFormat/>
    <w:rsid w:val="00C67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3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Betty Triana</cp:lastModifiedBy>
  <cp:revision>2</cp:revision>
  <cp:lastPrinted>2011-03-04T18:27:00Z</cp:lastPrinted>
  <dcterms:created xsi:type="dcterms:W3CDTF">2022-02-17T14:29:00Z</dcterms:created>
  <dcterms:modified xsi:type="dcterms:W3CDTF">2022-02-17T14:29:00Z</dcterms:modified>
</cp:coreProperties>
</file>