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4357CD">
      <w:r>
        <w:rPr>
          <w:noProof/>
          <w:lang w:val="es-DO" w:eastAsia="es-DO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-301498</wp:posOffset>
            </wp:positionV>
            <wp:extent cx="752475" cy="752475"/>
            <wp:effectExtent l="0" t="0" r="9525" b="952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p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2B3"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color w:val="000000" w:themeColor="text1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401FEB" w:rsidRDefault="00401FEB" w:rsidP="00840E0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401FEB">
                                      <w:rPr>
                                        <w:rStyle w:val="Textodelmarcadordeposicin"/>
                                        <w:color w:val="000000" w:themeColor="text1"/>
                                      </w:rPr>
                                      <w:t>PROCURADURÍA-CCC-CP-2021-0012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color w:val="000000" w:themeColor="text1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401FEB" w:rsidRDefault="00401FEB" w:rsidP="00840E0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401FEB">
                                <w:rPr>
                                  <w:rStyle w:val="Textodelmarcadordeposicin"/>
                                  <w:color w:val="000000" w:themeColor="text1"/>
                                </w:rPr>
                                <w:t>PROCURADURÍA-CCC-CP-2021-0012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IJ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DfleIJ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4357CD" w:rsidRDefault="004357CD" w:rsidP="004357C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4357CD">
                              <w:rPr>
                                <w:rStyle w:val="Style6"/>
                                <w:rFonts w:ascii="Arial" w:hAnsi="Arial"/>
                                <w:sz w:val="24"/>
                                <w:szCs w:val="24"/>
                              </w:rPr>
                              <w:t>PROCURADURÍA GENERAL DE LA REPÚ</w:t>
                            </w:r>
                            <w:bookmarkStart w:id="0" w:name="_GoBack"/>
                            <w:bookmarkEnd w:id="0"/>
                            <w:r w:rsidRPr="004357CD">
                              <w:rPr>
                                <w:rStyle w:val="Style6"/>
                                <w:rFonts w:ascii="Arial" w:hAnsi="Arial"/>
                                <w:sz w:val="24"/>
                                <w:szCs w:val="24"/>
                              </w:rPr>
                              <w:t>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EQ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Xd5&#10;VNdGsyfQhdVAGzAMzwlMWm2/YNRDa9bYfd4RyzGSbxRoq8yKIAQfF8V0nsPCnls25xaiKEDV2GM0&#10;Tm/92P87Y8W2hZtGNSt9DXpsRJRKEO4Y1UHF0H4xp8NTEfr7fB29fjxoq+8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Ct&#10;XFEQ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4357CD" w:rsidRDefault="004357CD" w:rsidP="004357CD">
                      <w:pPr>
                        <w:jc w:val="center"/>
                        <w:rPr>
                          <w:lang w:val="es-ES_tradnl"/>
                        </w:rPr>
                      </w:pPr>
                      <w:r w:rsidRPr="004357CD">
                        <w:rPr>
                          <w:rStyle w:val="Style6"/>
                          <w:rFonts w:ascii="Arial" w:hAnsi="Arial"/>
                          <w:sz w:val="24"/>
                          <w:szCs w:val="24"/>
                        </w:rPr>
                        <w:t>PROCURADURÍA GENERAL DE LA REPÚBLICA</w:t>
                      </w:r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F76C0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D4070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129540</wp:posOffset>
                </wp:positionV>
                <wp:extent cx="3698240" cy="391795"/>
                <wp:effectExtent l="0" t="0" r="0" b="82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7443C" w:rsidRPr="004357CD" w:rsidRDefault="00F76C03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Arial" w:hAnsi="Arial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 w:rsidRPr="004357CD">
                                  <w:rPr>
                                    <w:rStyle w:val="Style7"/>
                                    <w:rFonts w:ascii="Arial" w:hAnsi="Arial"/>
                                  </w:rPr>
                                  <w:t>experiencia como contra</w:t>
                                </w:r>
                                <w:r w:rsidR="004357CD">
                                  <w:rPr>
                                    <w:rStyle w:val="Style7"/>
                                    <w:rFonts w:ascii="Arial" w:hAnsi="Arial"/>
                                  </w:rPr>
                                  <w:t>T</w:t>
                                </w:r>
                                <w:r w:rsidR="007372FF" w:rsidRPr="004357CD">
                                  <w:rPr>
                                    <w:rStyle w:val="Style7"/>
                                    <w:rFonts w:ascii="Arial" w:hAnsi="Arial"/>
                                  </w:rPr>
                                  <w:t>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02.5pt;margin-top:10.2pt;width:291.2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" filled="f" stroked="f">
                <v:textbox>
                  <w:txbxContent>
                    <w:p w:rsidR="00F7443C" w:rsidRPr="004357CD" w:rsidRDefault="00D4070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Arial" w:hAnsi="Arial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 w:rsidRPr="004357CD">
                            <w:rPr>
                              <w:rStyle w:val="Style7"/>
                              <w:rFonts w:ascii="Arial" w:hAnsi="Arial"/>
                            </w:rPr>
                            <w:t>experiencia como contra</w:t>
                          </w:r>
                          <w:r w:rsidR="004357CD">
                            <w:rPr>
                              <w:rStyle w:val="Style7"/>
                              <w:rFonts w:ascii="Arial" w:hAnsi="Arial"/>
                            </w:rPr>
                            <w:t>T</w:t>
                          </w:r>
                          <w:r w:rsidR="007372FF" w:rsidRPr="004357CD">
                            <w:rPr>
                              <w:rStyle w:val="Style7"/>
                              <w:rFonts w:ascii="Arial" w:hAnsi="Arial"/>
                            </w:rPr>
                            <w:t>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22B7A" w:rsidRPr="00822B7A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4070B">
                        <w:fldChar w:fldCharType="begin"/>
                      </w:r>
                      <w:r w:rsidR="00D4070B">
                        <w:instrText xml:space="preserve"> NUMPAGES   \* MERGEFORMAT </w:instrText>
                      </w:r>
                      <w:r w:rsidR="00D4070B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4070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03" w:rsidRDefault="00F76C03" w:rsidP="001007E7">
      <w:pPr>
        <w:spacing w:after="0" w:line="240" w:lineRule="auto"/>
      </w:pPr>
      <w:r>
        <w:separator/>
      </w:r>
    </w:p>
  </w:endnote>
  <w:endnote w:type="continuationSeparator" w:id="0">
    <w:p w:rsidR="00F76C03" w:rsidRDefault="00F76C0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03" w:rsidRDefault="00F76C03" w:rsidP="001007E7">
      <w:pPr>
        <w:spacing w:after="0" w:line="240" w:lineRule="auto"/>
      </w:pPr>
      <w:r>
        <w:separator/>
      </w:r>
    </w:p>
  </w:footnote>
  <w:footnote w:type="continuationSeparator" w:id="0">
    <w:p w:rsidR="00F76C03" w:rsidRDefault="00F76C03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01FEB"/>
    <w:rsid w:val="0042490F"/>
    <w:rsid w:val="004357CD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4070B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76C03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AF31C-71E9-4D2F-BE74-D362E946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Francys Adalberto Pacheco Soto</cp:lastModifiedBy>
  <cp:revision>3</cp:revision>
  <cp:lastPrinted>2011-03-04T19:05:00Z</cp:lastPrinted>
  <dcterms:created xsi:type="dcterms:W3CDTF">2021-05-13T11:47:00Z</dcterms:created>
  <dcterms:modified xsi:type="dcterms:W3CDTF">2021-10-21T20:08:00Z</dcterms:modified>
</cp:coreProperties>
</file>