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8000D9">
      <w:r w:rsidRPr="008000D9">
        <w:rPr>
          <w:rFonts w:eastAsia="Calibri"/>
          <w:noProof/>
          <w:lang w:eastAsia="es-ES"/>
        </w:rPr>
        <w:drawing>
          <wp:anchor distT="0" distB="0" distL="114300" distR="114300" simplePos="0" relativeHeight="251699200" behindDoc="0" locked="0" layoutInCell="1" allowOverlap="1" wp14:anchorId="41671F2A" wp14:editId="2C235F69">
            <wp:simplePos x="0" y="0"/>
            <wp:positionH relativeFrom="column">
              <wp:posOffset>-400050</wp:posOffset>
            </wp:positionH>
            <wp:positionV relativeFrom="paragraph">
              <wp:posOffset>-371475</wp:posOffset>
            </wp:positionV>
            <wp:extent cx="1704975" cy="477205"/>
            <wp:effectExtent l="0" t="0" r="0" b="0"/>
            <wp:wrapNone/>
            <wp:docPr id="20" name="Imagen 20" descr="https://pgr.gob.do/wp-content/uploads/2019/03/logo-pgr-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https://pgr.gob.do/wp-content/uploads/2019/03/logo-pgr-azul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D76B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CD76B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5962" w:rsidRPr="00535962" w:rsidRDefault="00535962" w:rsidP="00535962"/>
    <w:p w:rsidR="00535962" w:rsidRDefault="00535962" w:rsidP="00535962"/>
    <w:p w:rsidR="006506D0" w:rsidRDefault="008000D9" w:rsidP="00B62EEF">
      <w:pPr>
        <w:tabs>
          <w:tab w:val="left" w:pos="6267"/>
        </w:tabs>
        <w:spacing w:after="0" w:line="240" w:lineRule="auto"/>
        <w:jc w:val="center"/>
      </w:pPr>
      <w:r w:rsidRPr="008000D9">
        <w:rPr>
          <w:rFonts w:eastAsia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49B445" wp14:editId="0B959522">
                <wp:simplePos x="0" y="0"/>
                <wp:positionH relativeFrom="column">
                  <wp:posOffset>809625</wp:posOffset>
                </wp:positionH>
                <wp:positionV relativeFrom="paragraph">
                  <wp:posOffset>-224790</wp:posOffset>
                </wp:positionV>
                <wp:extent cx="3989705" cy="31178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00D9" w:rsidRPr="00FE34E8" w:rsidRDefault="008000D9" w:rsidP="008000D9">
                            <w:pPr>
                              <w:jc w:val="center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FE34E8">
                              <w:rPr>
                                <w:rStyle w:val="Style7"/>
                                <w:rFonts w:ascii="Gill Sans MT Book" w:hAnsi="Gill Sans MT Book"/>
                              </w:rPr>
                              <w:t>procuradurÍa general de la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9B445" id="Cuadro de texto 1" o:spid="_x0000_s1033" type="#_x0000_t202" style="position:absolute;left:0;text-align:left;margin-left:63.75pt;margin-top:-17.7pt;width:314.15pt;height:24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" filled="f" stroked="f">
                <v:textbox>
                  <w:txbxContent>
                    <w:p w:rsidR="008000D9" w:rsidRPr="00FE34E8" w:rsidRDefault="008000D9" w:rsidP="008000D9">
                      <w:pPr>
                        <w:jc w:val="center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FE34E8">
                        <w:rPr>
                          <w:rStyle w:val="Style7"/>
                          <w:rFonts w:ascii="Gill Sans MT Book" w:hAnsi="Gill Sans MT Book"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81916</wp:posOffset>
                </wp:positionV>
                <wp:extent cx="4019550" cy="28575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7443C" w:rsidRPr="008000D9" w:rsidRDefault="00E82502" w:rsidP="008000D9">
                            <w:pPr>
                              <w:jc w:val="both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8000D9">
                              <w:rPr>
                                <w:rStyle w:val="Style7"/>
                                <w:rFonts w:ascii="Gill Sans MT Book" w:hAnsi="Gill Sans MT Book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78.75pt;margin-top:6.45pt;width:316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" filled="f" stroked="f">
                <v:textbox>
                  <w:txbxContent>
                    <w:p w:rsidR="00F7443C" w:rsidRPr="008000D9" w:rsidRDefault="00E82502" w:rsidP="008000D9">
                      <w:pPr>
                        <w:jc w:val="both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8000D9">
                        <w:rPr>
                          <w:rStyle w:val="Style7"/>
                          <w:rFonts w:ascii="Gill Sans MT Book" w:hAnsi="Gill Sans MT Book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0" t="0" r="0" b="825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E1412" w:rsidRPr="008000D9" w:rsidRDefault="008000D9" w:rsidP="008000D9">
                            <w:pPr>
                              <w:jc w:val="center"/>
                              <w:rPr>
                                <w:rFonts w:ascii="Gill Sans MT Book" w:hAnsi="Gill Sans MT Book"/>
                                <w:lang w:val="es-ES_tradnl"/>
                              </w:rPr>
                            </w:pPr>
                            <w:r w:rsidRPr="008000D9">
                              <w:rPr>
                                <w:rStyle w:val="Style8"/>
                                <w:rFonts w:ascii="Gill Sans MT Book" w:hAnsi="Gill Sans MT Book"/>
                                <w:smallCaps/>
                              </w:rPr>
                              <w:t>departamento de compras y contrataciones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" filled="f" stroked="f">
                <v:textbox>
                  <w:txbxContent>
                    <w:p w:rsidR="002E1412" w:rsidRPr="008000D9" w:rsidRDefault="008000D9" w:rsidP="008000D9">
                      <w:pPr>
                        <w:jc w:val="center"/>
                        <w:rPr>
                          <w:rFonts w:ascii="Gill Sans MT Book" w:hAnsi="Gill Sans MT Book"/>
                          <w:lang w:val="es-ES_tradnl"/>
                        </w:rPr>
                      </w:pPr>
                      <w:r w:rsidRPr="008000D9">
                        <w:rPr>
                          <w:rStyle w:val="Style8"/>
                          <w:rFonts w:ascii="Gill Sans MT Book" w:hAnsi="Gill Sans MT Book"/>
                          <w:smallCaps/>
                        </w:rPr>
                        <w:t>departamento de compras y contrataciones</w:t>
                      </w:r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8000D9" w:rsidRDefault="00E82502" w:rsidP="00E82502">
      <w:pPr>
        <w:tabs>
          <w:tab w:val="right" w:leader="dot" w:pos="8820"/>
        </w:tabs>
        <w:spacing w:line="240" w:lineRule="auto"/>
        <w:rPr>
          <w:rFonts w:ascii="Gill Sans MT Book" w:hAnsi="Gill Sans MT Book"/>
          <w:i/>
          <w:iCs/>
          <w:color w:val="FF0000"/>
          <w:sz w:val="22"/>
          <w:szCs w:val="20"/>
          <w:lang w:val="es-DO"/>
        </w:rPr>
      </w:pPr>
      <w:r w:rsidRPr="008000D9">
        <w:rPr>
          <w:rFonts w:ascii="Gill Sans MT Book" w:hAnsi="Gill Sans MT Book"/>
          <w:i/>
          <w:iCs/>
          <w:color w:val="FF0000"/>
          <w:sz w:val="22"/>
          <w:szCs w:val="20"/>
          <w:lang w:val="es-DO"/>
        </w:rPr>
        <w:t xml:space="preserve">[El Oferente deberá completar este formulario de acuerdo con las instrucciones </w:t>
      </w:r>
      <w:r w:rsidR="00D1201E" w:rsidRPr="008000D9">
        <w:rPr>
          <w:rFonts w:ascii="Gill Sans MT Book" w:hAnsi="Gill Sans MT Book"/>
          <w:i/>
          <w:iCs/>
          <w:color w:val="FF0000"/>
          <w:sz w:val="22"/>
          <w:szCs w:val="20"/>
          <w:lang w:val="es-DO"/>
        </w:rPr>
        <w:t xml:space="preserve">siguientes. </w:t>
      </w:r>
      <w:r w:rsidRPr="008000D9">
        <w:rPr>
          <w:rFonts w:ascii="Gill Sans MT Book" w:hAnsi="Gill Sans MT Book"/>
          <w:i/>
          <w:iCs/>
          <w:color w:val="FF0000"/>
          <w:sz w:val="22"/>
          <w:szCs w:val="20"/>
          <w:lang w:val="es-DO"/>
        </w:rPr>
        <w:t>No se aceptará ninguna alteración a est</w:t>
      </w:r>
      <w:r w:rsidR="00D1201E" w:rsidRPr="008000D9">
        <w:rPr>
          <w:rFonts w:ascii="Gill Sans MT Book" w:hAnsi="Gill Sans MT Book"/>
          <w:i/>
          <w:iCs/>
          <w:color w:val="FF0000"/>
          <w:sz w:val="22"/>
          <w:szCs w:val="20"/>
          <w:lang w:val="es-DO"/>
        </w:rPr>
        <w:t>e formulario ni se aceptarán su</w:t>
      </w:r>
      <w:r w:rsidRPr="008000D9">
        <w:rPr>
          <w:rFonts w:ascii="Gill Sans MT Book" w:hAnsi="Gill Sans MT Book"/>
          <w:i/>
          <w:iCs/>
          <w:color w:val="FF0000"/>
          <w:sz w:val="22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Pr="008000D9" w:rsidRDefault="00E82502" w:rsidP="00E82502">
      <w:pPr>
        <w:tabs>
          <w:tab w:val="right" w:leader="dot" w:pos="8820"/>
        </w:tabs>
        <w:spacing w:line="360" w:lineRule="auto"/>
        <w:jc w:val="right"/>
        <w:rPr>
          <w:rFonts w:ascii="Gill Sans MT Book" w:hAnsi="Gill Sans MT Book"/>
          <w:sz w:val="22"/>
          <w:szCs w:val="22"/>
          <w:lang w:val="es-DO"/>
        </w:rPr>
      </w:pPr>
      <w:r w:rsidRPr="008000D9">
        <w:rPr>
          <w:rFonts w:ascii="Gill Sans MT Book" w:hAnsi="Gill Sans MT Book"/>
          <w:sz w:val="22"/>
          <w:szCs w:val="22"/>
          <w:lang w:val="es-DO"/>
        </w:rPr>
        <w:t>Fecha: _______________________________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8000D9" w:rsidTr="00E82502">
        <w:trPr>
          <w:cantSplit/>
          <w:trHeight w:val="440"/>
        </w:trPr>
        <w:tc>
          <w:tcPr>
            <w:tcW w:w="9252" w:type="dxa"/>
          </w:tcPr>
          <w:p w:rsidR="00E82502" w:rsidRPr="008000D9" w:rsidRDefault="00FA01DC" w:rsidP="004B30DA">
            <w:pPr>
              <w:suppressAutoHyphens/>
              <w:spacing w:before="240" w:line="240" w:lineRule="auto"/>
              <w:ind w:left="360" w:hanging="360"/>
              <w:rPr>
                <w:rFonts w:ascii="Gill Sans MT Book" w:hAnsi="Gill Sans MT Book"/>
                <w:sz w:val="22"/>
                <w:szCs w:val="22"/>
                <w:lang w:val="es-DO"/>
              </w:rPr>
            </w:pPr>
            <w:r w:rsidRPr="008000D9"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8000D9"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8000D9">
              <w:rPr>
                <w:rFonts w:ascii="Gill Sans MT Book" w:hAnsi="Gill Sans MT Book"/>
                <w:sz w:val="22"/>
                <w:szCs w:val="22"/>
                <w:lang w:val="es-DO"/>
              </w:rPr>
              <w:t xml:space="preserve">  </w:t>
            </w:r>
            <w:r w:rsidR="00E82502" w:rsidRPr="008000D9">
              <w:rPr>
                <w:rFonts w:ascii="Gill Sans MT Book" w:hAnsi="Gill Sans MT Book"/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8000D9" w:rsidTr="00E82502">
        <w:trPr>
          <w:cantSplit/>
          <w:trHeight w:val="440"/>
        </w:trPr>
        <w:tc>
          <w:tcPr>
            <w:tcW w:w="9252" w:type="dxa"/>
          </w:tcPr>
          <w:p w:rsidR="00E82502" w:rsidRPr="008000D9" w:rsidRDefault="00E82502" w:rsidP="004B30DA">
            <w:pPr>
              <w:suppressAutoHyphens/>
              <w:spacing w:before="240" w:line="240" w:lineRule="auto"/>
              <w:ind w:left="360" w:hanging="360"/>
              <w:rPr>
                <w:rFonts w:ascii="Gill Sans MT Book" w:hAnsi="Gill Sans MT Book"/>
                <w:i/>
                <w:iCs/>
                <w:spacing w:val="-2"/>
                <w:sz w:val="22"/>
                <w:szCs w:val="22"/>
                <w:lang w:val="es-DO"/>
              </w:rPr>
            </w:pPr>
            <w:r w:rsidRPr="008000D9"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8000D9">
              <w:rPr>
                <w:rFonts w:ascii="Gill Sans MT Book" w:hAnsi="Gill Sans MT Book"/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8000D9" w:rsidTr="00E82502">
        <w:trPr>
          <w:cantSplit/>
          <w:trHeight w:val="440"/>
        </w:trPr>
        <w:tc>
          <w:tcPr>
            <w:tcW w:w="9252" w:type="dxa"/>
          </w:tcPr>
          <w:p w:rsidR="00E82502" w:rsidRPr="008000D9" w:rsidRDefault="00E82502" w:rsidP="004B30DA">
            <w:pPr>
              <w:suppressAutoHyphens/>
              <w:spacing w:before="240" w:line="240" w:lineRule="auto"/>
              <w:ind w:left="360" w:hanging="360"/>
              <w:rPr>
                <w:rFonts w:ascii="Gill Sans MT Book" w:hAnsi="Gill Sans MT Book"/>
                <w:i/>
                <w:iCs/>
                <w:spacing w:val="-2"/>
                <w:sz w:val="22"/>
                <w:szCs w:val="22"/>
                <w:lang w:val="es-DO"/>
              </w:rPr>
            </w:pPr>
            <w:r w:rsidRPr="008000D9"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  <w:t>3.  RNC</w:t>
            </w:r>
            <w:r w:rsidR="00FA01DC" w:rsidRPr="008000D9"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  <w:t>/ Cédula/ Pasaporte</w:t>
            </w:r>
            <w:r w:rsidRPr="008000D9"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8000D9" w:rsidTr="00E82502">
        <w:trPr>
          <w:cantSplit/>
          <w:trHeight w:val="440"/>
        </w:trPr>
        <w:tc>
          <w:tcPr>
            <w:tcW w:w="9252" w:type="dxa"/>
          </w:tcPr>
          <w:p w:rsidR="00E82502" w:rsidRPr="008000D9" w:rsidRDefault="00E82502" w:rsidP="004B30DA">
            <w:pPr>
              <w:suppressAutoHyphens/>
              <w:spacing w:before="240" w:line="240" w:lineRule="auto"/>
              <w:ind w:left="360" w:hanging="360"/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</w:pPr>
            <w:r w:rsidRPr="008000D9"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 w:rsidRPr="008000D9">
              <w:rPr>
                <w:rFonts w:ascii="Gill Sans MT Book" w:hAnsi="Gill Sans MT Book"/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8000D9">
              <w:rPr>
                <w:rFonts w:ascii="Gill Sans MT Book" w:hAnsi="Gill Sans MT Book"/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8000D9" w:rsidTr="00E82502">
        <w:trPr>
          <w:cantSplit/>
          <w:trHeight w:val="440"/>
        </w:trPr>
        <w:tc>
          <w:tcPr>
            <w:tcW w:w="9252" w:type="dxa"/>
          </w:tcPr>
          <w:p w:rsidR="00E82502" w:rsidRPr="008000D9" w:rsidRDefault="00A641A7" w:rsidP="004B30DA">
            <w:pPr>
              <w:suppressAutoHyphens/>
              <w:spacing w:before="240" w:line="240" w:lineRule="auto"/>
              <w:ind w:left="360" w:hanging="360"/>
              <w:rPr>
                <w:rFonts w:ascii="Gill Sans MT Book" w:hAnsi="Gill Sans MT Book"/>
                <w:i/>
                <w:iCs/>
                <w:spacing w:val="-2"/>
                <w:sz w:val="22"/>
                <w:szCs w:val="22"/>
                <w:lang w:val="es-DO"/>
              </w:rPr>
            </w:pPr>
            <w:r w:rsidRPr="008000D9">
              <w:rPr>
                <w:rFonts w:ascii="Gill Sans MT Book" w:hAnsi="Gill Sans MT Book"/>
                <w:spacing w:val="-2"/>
                <w:sz w:val="22"/>
                <w:szCs w:val="22"/>
              </w:rPr>
              <w:t>5</w:t>
            </w:r>
            <w:r w:rsidR="00E82502" w:rsidRPr="008000D9"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8000D9" w:rsidTr="00E82502">
        <w:trPr>
          <w:cantSplit/>
          <w:trHeight w:val="440"/>
        </w:trPr>
        <w:tc>
          <w:tcPr>
            <w:tcW w:w="9252" w:type="dxa"/>
          </w:tcPr>
          <w:p w:rsidR="00E82502" w:rsidRPr="008000D9" w:rsidRDefault="00A641A7" w:rsidP="004B30DA">
            <w:pPr>
              <w:suppressAutoHyphens/>
              <w:spacing w:before="240" w:line="240" w:lineRule="auto"/>
              <w:ind w:left="360" w:hanging="360"/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</w:pPr>
            <w:r w:rsidRPr="008000D9"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  <w:t>6</w:t>
            </w:r>
            <w:r w:rsidR="00E82502" w:rsidRPr="008000D9"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8000D9"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8000D9" w:rsidRDefault="00E82502" w:rsidP="004B30DA">
            <w:pPr>
              <w:suppressAutoHyphens/>
              <w:spacing w:before="240" w:line="240" w:lineRule="auto"/>
              <w:ind w:left="360" w:hanging="360"/>
              <w:rPr>
                <w:rFonts w:ascii="Gill Sans MT Book" w:hAnsi="Gill Sans MT Book"/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8000D9"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8000D9">
              <w:rPr>
                <w:rFonts w:ascii="Gill Sans MT Book" w:hAnsi="Gill Sans MT Book"/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8000D9" w:rsidRDefault="00E82502" w:rsidP="004B30DA">
            <w:pPr>
              <w:suppressAutoHyphens/>
              <w:spacing w:before="240" w:line="240" w:lineRule="auto"/>
              <w:ind w:left="360" w:hanging="360"/>
              <w:rPr>
                <w:rFonts w:ascii="Gill Sans MT Book" w:hAnsi="Gill Sans MT Book"/>
                <w:i/>
                <w:iCs/>
                <w:spacing w:val="-2"/>
                <w:sz w:val="22"/>
                <w:szCs w:val="22"/>
                <w:lang w:val="es-DO"/>
              </w:rPr>
            </w:pPr>
            <w:r w:rsidRPr="008000D9"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8000D9">
              <w:rPr>
                <w:rFonts w:ascii="Gill Sans MT Book" w:hAnsi="Gill Sans MT Book"/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8000D9">
              <w:rPr>
                <w:rFonts w:ascii="Gill Sans MT Book" w:hAnsi="Gill Sans MT Book"/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8000D9" w:rsidRDefault="00E82502" w:rsidP="004B30DA">
            <w:pPr>
              <w:suppressAutoHyphens/>
              <w:spacing w:before="240" w:line="240" w:lineRule="auto"/>
              <w:ind w:left="360" w:hanging="18"/>
              <w:rPr>
                <w:rFonts w:ascii="Gill Sans MT Book" w:hAnsi="Gill Sans MT Book"/>
                <w:i/>
                <w:iCs/>
                <w:spacing w:val="-2"/>
                <w:sz w:val="22"/>
                <w:szCs w:val="22"/>
                <w:lang w:val="es-DO"/>
              </w:rPr>
            </w:pPr>
            <w:r w:rsidRPr="008000D9"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  <w:t>Números de teléfono y fax</w:t>
            </w:r>
            <w:r w:rsidRPr="008000D9">
              <w:rPr>
                <w:rFonts w:ascii="Gill Sans MT Book" w:hAnsi="Gill Sans MT Book"/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8000D9">
              <w:rPr>
                <w:rFonts w:ascii="Gill Sans MT Book" w:hAnsi="Gill Sans MT Book"/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8000D9" w:rsidRDefault="00E82502" w:rsidP="004B30DA">
            <w:pPr>
              <w:suppressAutoHyphens/>
              <w:spacing w:before="240" w:line="240" w:lineRule="auto"/>
              <w:ind w:left="360" w:hanging="18"/>
              <w:rPr>
                <w:rFonts w:ascii="Gill Sans MT Book" w:hAnsi="Gill Sans MT Book"/>
                <w:i/>
                <w:iCs/>
                <w:spacing w:val="-2"/>
                <w:sz w:val="22"/>
                <w:szCs w:val="22"/>
                <w:lang w:val="es-DO"/>
              </w:rPr>
            </w:pPr>
            <w:r w:rsidRPr="008000D9">
              <w:rPr>
                <w:rFonts w:ascii="Gill Sans MT Book" w:hAnsi="Gill Sans MT Book"/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8000D9">
              <w:rPr>
                <w:rFonts w:ascii="Gill Sans MT Book" w:hAnsi="Gill Sans MT Book"/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  <w:bookmarkStart w:id="0" w:name="_GoBack"/>
        <w:bookmarkEnd w:id="0"/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BA" w:rsidRDefault="00CD76BA" w:rsidP="001007E7">
      <w:pPr>
        <w:spacing w:after="0" w:line="240" w:lineRule="auto"/>
      </w:pPr>
      <w:r>
        <w:separator/>
      </w:r>
    </w:p>
  </w:endnote>
  <w:endnote w:type="continuationSeparator" w:id="0">
    <w:p w:rsidR="00CD76BA" w:rsidRDefault="00CD76B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Gill Sans MT Book">
    <w:panose1 w:val="02000503000000000000"/>
    <w:charset w:val="00"/>
    <w:family w:val="auto"/>
    <w:pitch w:val="variable"/>
    <w:sig w:usb0="A00002A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937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000D9" w:rsidRDefault="008000D9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BA" w:rsidRDefault="00CD76BA" w:rsidP="001007E7">
      <w:pPr>
        <w:spacing w:after="0" w:line="240" w:lineRule="auto"/>
      </w:pPr>
      <w:r>
        <w:separator/>
      </w:r>
    </w:p>
  </w:footnote>
  <w:footnote w:type="continuationSeparator" w:id="0">
    <w:p w:rsidR="00CD76BA" w:rsidRDefault="00CD76B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000D9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76BA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5C90E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CFD3-8C88-4EDE-8267-F96C56FC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Karina Josefina Ramirez De Casanova</cp:lastModifiedBy>
  <cp:revision>2</cp:revision>
  <cp:lastPrinted>2011-03-04T18:48:00Z</cp:lastPrinted>
  <dcterms:created xsi:type="dcterms:W3CDTF">2021-04-26T20:15:00Z</dcterms:created>
  <dcterms:modified xsi:type="dcterms:W3CDTF">2021-04-26T20:15:00Z</dcterms:modified>
</cp:coreProperties>
</file>