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F78D6" w14:textId="77777777" w:rsidR="00535962" w:rsidRPr="00F7167E" w:rsidRDefault="00097BB2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41B5BE" wp14:editId="67E5FC7C">
                <wp:simplePos x="0" y="0"/>
                <wp:positionH relativeFrom="column">
                  <wp:posOffset>2228850</wp:posOffset>
                </wp:positionH>
                <wp:positionV relativeFrom="paragraph">
                  <wp:posOffset>115570</wp:posOffset>
                </wp:positionV>
                <wp:extent cx="4048125" cy="279400"/>
                <wp:effectExtent l="0" t="1270" r="0" b="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F43F5" w14:textId="567F1BF7" w:rsidR="00233D5B" w:rsidRPr="002E1412" w:rsidRDefault="00E67F5D" w:rsidP="00EE32B3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t xml:space="preserve">                                         </w:t>
                            </w:r>
                            <w:r w:rsidR="005D5A68" w:rsidRPr="005D5A68">
                              <w:t>Procuraduría General de la República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1B5B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75.5pt;margin-top:9.1pt;width:318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" stroked="f">
                <v:textbox>
                  <w:txbxContent>
                    <w:p w14:paraId="1DEF43F5" w14:textId="567F1BF7" w:rsidR="00233D5B" w:rsidRPr="002E1412" w:rsidRDefault="00E67F5D" w:rsidP="00EE32B3">
                      <w:pPr>
                        <w:rPr>
                          <w:lang w:val="es-ES_tradnl"/>
                        </w:rPr>
                      </w:pPr>
                      <w:r>
                        <w:t xml:space="preserve">                                         </w:t>
                      </w:r>
                      <w:r w:rsidR="005D5A68" w:rsidRPr="005D5A68">
                        <w:t>Procuraduría General de la República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D13FF4E" wp14:editId="03364083">
                <wp:simplePos x="0" y="0"/>
                <wp:positionH relativeFrom="column">
                  <wp:posOffset>6838950</wp:posOffset>
                </wp:positionH>
                <wp:positionV relativeFrom="paragraph">
                  <wp:posOffset>-584200</wp:posOffset>
                </wp:positionV>
                <wp:extent cx="2463800" cy="701040"/>
                <wp:effectExtent l="9525" t="6350" r="12700" b="6985"/>
                <wp:wrapNone/>
                <wp:docPr id="1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800" cy="701040"/>
                          <a:chOff x="12866" y="523"/>
                          <a:chExt cx="2544" cy="1104"/>
                        </a:xfrm>
                      </wpg:grpSpPr>
                      <wps:wsp>
                        <wps:cNvPr id="1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8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CB213B" w14:textId="0623E7A3" w:rsidR="00233D5B" w:rsidRPr="00535962" w:rsidRDefault="00E67F5D" w:rsidP="00CE1506">
                                <w:r>
                                  <w:t xml:space="preserve">      </w:t>
                                </w:r>
                                <w:r w:rsidR="005D5A68" w:rsidRPr="005D5A68">
                                  <w:t>PROCURADURIA-DAF-CM-2019-0105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0EB4FF" w14:textId="77777777" w:rsidR="00233D5B" w:rsidRPr="00535962" w:rsidRDefault="00233D5B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3FF4E" id="Group 21" o:spid="_x0000_s1027" style="position:absolute;margin-left:538.5pt;margin-top:-46pt;width:194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p w14:paraId="73CB213B" w14:textId="0623E7A3" w:rsidR="00233D5B" w:rsidRPr="00535962" w:rsidRDefault="00E67F5D" w:rsidP="00CE1506">
                          <w:r>
                            <w:t xml:space="preserve">      </w:t>
                          </w:r>
                          <w:r w:rsidR="005D5A68" w:rsidRPr="005D5A68">
                            <w:t>PROCURADURIA-DAF-CM-2019-0105</w:t>
                          </w:r>
                        </w:p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320EB4FF" w14:textId="77777777" w:rsidR="00233D5B" w:rsidRPr="00535962" w:rsidRDefault="00233D5B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5587BA" wp14:editId="1344D5DF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FFA94" w14:textId="77777777" w:rsidR="00233D5B" w:rsidRPr="00A86FA8" w:rsidRDefault="00233D5B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587BA"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NUy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I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6SNUy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14:paraId="02FFFA94" w14:textId="77777777" w:rsidR="00233D5B" w:rsidRPr="00A86FA8" w:rsidRDefault="00233D5B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D9AB0" wp14:editId="34B42123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7F28750B" w14:textId="77777777" w:rsidR="00233D5B" w:rsidRPr="00BC61BD" w:rsidRDefault="00233D5B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059C063E" wp14:editId="4DA83105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D9AB0" id="Text Box 2" o:spid="_x0000_s1033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8N4ugIAAMI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kfDeL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7F28750B" w14:textId="77777777" w:rsidR="00233D5B" w:rsidRPr="00BC61BD" w:rsidRDefault="00233D5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59C063E" wp14:editId="4DA83105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24343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D681553" wp14:editId="1D071AA6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9B75F2" w14:textId="77777777" w:rsidR="00535962" w:rsidRPr="00535962" w:rsidRDefault="00097BB2" w:rsidP="00535962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9611C5" wp14:editId="7C3486A2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911350" cy="278130"/>
                <wp:effectExtent l="3175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E6847" w14:textId="0689D7F1" w:rsidR="00233D5B" w:rsidRPr="0026335F" w:rsidRDefault="00F126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19-04-09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D5A68">
                                  <w:rPr>
                                    <w:rStyle w:val="Style5"/>
                                    <w:lang w:val="es-DO"/>
                                  </w:rPr>
                                  <w:t>09 de abril de 2019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611C5" id="Text Box 12" o:spid="_x0000_s1034" type="#_x0000_t202" style="position:absolute;margin-left:598.75pt;margin-top:2.75pt;width:150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JRq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" filled="f" stroked="f">
                <v:textbox>
                  <w:txbxContent>
                    <w:p w14:paraId="18CE6847" w14:textId="0689D7F1" w:rsidR="00233D5B" w:rsidRPr="0026335F" w:rsidRDefault="00F126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19-04-09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5D5A68">
                            <w:rPr>
                              <w:rStyle w:val="Style5"/>
                              <w:lang w:val="es-DO"/>
                            </w:rPr>
                            <w:t>09 de abril de 2019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1DED6A" wp14:editId="4529B906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45E58" w14:textId="77777777" w:rsidR="00233D5B" w:rsidRPr="004767CC" w:rsidRDefault="00F12684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233D5B">
                                  <w:rPr>
                                    <w:rStyle w:val="Style7"/>
                                  </w:rPr>
                                  <w:t xml:space="preserve">    oferta </w:t>
                                </w:r>
                                <w:r w:rsidR="00233D5B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233D5B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233D5B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DED6A"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h/YhgIAABg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" stroked="f">
                <v:textbox>
                  <w:txbxContent>
                    <w:p w14:paraId="62445E58" w14:textId="77777777" w:rsidR="00233D5B" w:rsidRPr="004767CC" w:rsidRDefault="00F12684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233D5B">
                            <w:rPr>
                              <w:rStyle w:val="Style7"/>
                            </w:rPr>
                            <w:t xml:space="preserve">    oferta </w:t>
                          </w:r>
                          <w:r w:rsidR="00233D5B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233D5B">
                            <w:rPr>
                              <w:rStyle w:val="Style7"/>
                            </w:rPr>
                            <w:t>Ó</w:t>
                          </w:r>
                          <w:r w:rsidR="00233D5B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6089458" w14:textId="77777777" w:rsidR="00535962" w:rsidRDefault="00097BB2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ABF9E3" wp14:editId="1C9E6A16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BB71F" w14:textId="33737975" w:rsidR="00233D5B" w:rsidRPr="0026335F" w:rsidRDefault="00233D5B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E67F5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E67F5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BF9E3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ZfuAIAAMI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" filled="f" stroked="f">
                <v:textbox>
                  <w:txbxContent>
                    <w:p w14:paraId="15ABB71F" w14:textId="33737975" w:rsidR="00233D5B" w:rsidRPr="0026335F" w:rsidRDefault="00233D5B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E67F5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E67F5D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22F95C4" w14:textId="77777777" w:rsidR="0037246F" w:rsidRDefault="007B4164" w:rsidP="00403697">
      <w:pPr>
        <w:tabs>
          <w:tab w:val="left" w:pos="6267"/>
        </w:tabs>
        <w:spacing w:line="240" w:lineRule="auto"/>
      </w:pPr>
      <w:r>
        <w:rPr>
          <w:rFonts w:ascii="Arial Bold" w:hAnsi="Arial Bold"/>
          <w:b/>
          <w:caps/>
          <w:sz w:val="20"/>
        </w:rPr>
        <w:t>nombre del oferente</w:t>
      </w:r>
      <w:r w:rsidR="003D1C72">
        <w:t xml:space="preserve"> </w:t>
      </w:r>
      <w:r w:rsidR="00EE32B3">
        <w:t>ROSA LINA VALDEZ SOTO</w:t>
      </w:r>
    </w:p>
    <w:p w14:paraId="4691309B" w14:textId="77777777" w:rsidR="00095236" w:rsidRDefault="00095236" w:rsidP="00403697">
      <w:pPr>
        <w:tabs>
          <w:tab w:val="left" w:pos="6267"/>
        </w:tabs>
        <w:spacing w:line="240" w:lineRule="auto"/>
      </w:pPr>
      <w:r>
        <w:t>RNC. 001-1405611-2</w:t>
      </w:r>
    </w:p>
    <w:p w14:paraId="4B02912F" w14:textId="77777777" w:rsidR="00BF4694" w:rsidRDefault="00BF4694" w:rsidP="00403697">
      <w:pPr>
        <w:tabs>
          <w:tab w:val="left" w:pos="6267"/>
        </w:tabs>
        <w:spacing w:line="240" w:lineRule="auto"/>
      </w:pPr>
      <w:r>
        <w:t>C/Respaldo Costa Rica #10, Villa Faro Zona Oriental</w:t>
      </w:r>
    </w:p>
    <w:p w14:paraId="3C88A0F9" w14:textId="77777777" w:rsidR="00BF4694" w:rsidRDefault="00BF4694" w:rsidP="00403697">
      <w:pPr>
        <w:tabs>
          <w:tab w:val="left" w:pos="6267"/>
        </w:tabs>
        <w:spacing w:line="240" w:lineRule="auto"/>
      </w:pPr>
      <w:r>
        <w:t>809-475-2643/809-963-2379</w:t>
      </w:r>
    </w:p>
    <w:p w14:paraId="609455AF" w14:textId="77777777" w:rsidR="003A0A25" w:rsidRDefault="003A0A25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t>RO-SALINA-18@HOTMAIL.COM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70"/>
        <w:gridCol w:w="9"/>
        <w:gridCol w:w="5414"/>
        <w:gridCol w:w="1549"/>
        <w:gridCol w:w="18"/>
        <w:gridCol w:w="1576"/>
        <w:gridCol w:w="9"/>
        <w:gridCol w:w="1529"/>
        <w:gridCol w:w="1749"/>
        <w:gridCol w:w="1265"/>
      </w:tblGrid>
      <w:tr w:rsidR="0037246F" w14:paraId="71AF8DEF" w14:textId="77777777" w:rsidTr="004563B7">
        <w:trPr>
          <w:trHeight w:val="560"/>
          <w:jc w:val="center"/>
        </w:trPr>
        <w:tc>
          <w:tcPr>
            <w:tcW w:w="979" w:type="dxa"/>
            <w:gridSpan w:val="2"/>
            <w:vAlign w:val="center"/>
          </w:tcPr>
          <w:p w14:paraId="35A803A0" w14:textId="77777777" w:rsidR="0037246F" w:rsidRPr="00131369" w:rsidRDefault="0037246F" w:rsidP="003837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414" w:type="dxa"/>
            <w:vAlign w:val="center"/>
          </w:tcPr>
          <w:p w14:paraId="099FDDEE" w14:textId="77777777" w:rsidR="0037246F" w:rsidRPr="00131369" w:rsidRDefault="0037246F" w:rsidP="003837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549" w:type="dxa"/>
            <w:vAlign w:val="center"/>
          </w:tcPr>
          <w:p w14:paraId="5511ADE7" w14:textId="77777777" w:rsidR="0037246F" w:rsidRPr="00131369" w:rsidRDefault="0037246F" w:rsidP="003837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22496AD6" w14:textId="77777777" w:rsidR="0037246F" w:rsidRPr="00131369" w:rsidRDefault="0037246F" w:rsidP="00383728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603" w:type="dxa"/>
            <w:gridSpan w:val="3"/>
            <w:vAlign w:val="center"/>
          </w:tcPr>
          <w:p w14:paraId="75944724" w14:textId="77777777" w:rsidR="0037246F" w:rsidRPr="00131369" w:rsidRDefault="0037246F" w:rsidP="003837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529" w:type="dxa"/>
            <w:vAlign w:val="center"/>
          </w:tcPr>
          <w:p w14:paraId="547A2125" w14:textId="77777777" w:rsidR="0037246F" w:rsidRPr="00131369" w:rsidRDefault="0037246F" w:rsidP="003837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749" w:type="dxa"/>
            <w:vAlign w:val="center"/>
          </w:tcPr>
          <w:p w14:paraId="6C566606" w14:textId="77777777" w:rsidR="0037246F" w:rsidRPr="00131369" w:rsidRDefault="0037246F" w:rsidP="003837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265" w:type="dxa"/>
            <w:vAlign w:val="center"/>
          </w:tcPr>
          <w:p w14:paraId="4994EF5D" w14:textId="77777777" w:rsidR="0037246F" w:rsidRPr="00131369" w:rsidRDefault="0037246F" w:rsidP="003837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D1C72" w14:paraId="577C771D" w14:textId="77777777" w:rsidTr="007E14C0">
        <w:trPr>
          <w:trHeight w:val="1244"/>
          <w:jc w:val="center"/>
        </w:trPr>
        <w:tc>
          <w:tcPr>
            <w:tcW w:w="979" w:type="dxa"/>
            <w:gridSpan w:val="2"/>
          </w:tcPr>
          <w:p w14:paraId="76E51124" w14:textId="77777777" w:rsidR="003D1C72" w:rsidRPr="003D1C72" w:rsidRDefault="003D1C72" w:rsidP="003D1C72">
            <w:r w:rsidRPr="003D1C72">
              <w:t xml:space="preserve"> </w:t>
            </w:r>
          </w:p>
          <w:p w14:paraId="4CCF9414" w14:textId="77777777" w:rsidR="003D1C72" w:rsidRPr="003D1C72" w:rsidRDefault="003D1C72" w:rsidP="003D1C72">
            <w:r w:rsidRPr="003D1C72">
              <w:t xml:space="preserve">    1 </w:t>
            </w:r>
          </w:p>
        </w:tc>
        <w:tc>
          <w:tcPr>
            <w:tcW w:w="5414" w:type="dxa"/>
          </w:tcPr>
          <w:p w14:paraId="73A536E1" w14:textId="77777777" w:rsidR="005D5A68" w:rsidRPr="005D5A68" w:rsidRDefault="005D5A68" w:rsidP="005D5A68">
            <w:r w:rsidRPr="005D5A68">
              <w:br/>
              <w:t>CORTINA VENENCIANA DE MADERA COLOR ROSE DE 68X118 (PROTOCOLO PRIMER PISO DE LA SEDE</w:t>
            </w:r>
          </w:p>
          <w:p w14:paraId="46225CA7" w14:textId="670517F7" w:rsidR="003D1C72" w:rsidRPr="003D1C72" w:rsidRDefault="003D1C72" w:rsidP="003D1C72"/>
        </w:tc>
        <w:tc>
          <w:tcPr>
            <w:tcW w:w="1549" w:type="dxa"/>
          </w:tcPr>
          <w:p w14:paraId="2906348A" w14:textId="37A77BE9" w:rsidR="00A53BFA" w:rsidRPr="003D1C72" w:rsidRDefault="005D5A68" w:rsidP="003D1C72">
            <w:r>
              <w:t>1</w:t>
            </w:r>
          </w:p>
        </w:tc>
        <w:tc>
          <w:tcPr>
            <w:tcW w:w="1603" w:type="dxa"/>
            <w:gridSpan w:val="3"/>
          </w:tcPr>
          <w:p w14:paraId="04B317E5" w14:textId="148B93A8" w:rsidR="00A53BFA" w:rsidRPr="003D1C72" w:rsidRDefault="005D5A68" w:rsidP="003D1C72">
            <w:r>
              <w:t>UD</w:t>
            </w:r>
          </w:p>
        </w:tc>
        <w:tc>
          <w:tcPr>
            <w:tcW w:w="1529" w:type="dxa"/>
          </w:tcPr>
          <w:p w14:paraId="06D57B86" w14:textId="50EA6CBC" w:rsidR="00DB19ED" w:rsidRPr="003D1C72" w:rsidRDefault="005D5A68" w:rsidP="003D1C72">
            <w:r>
              <w:t>1</w:t>
            </w:r>
            <w:r w:rsidR="007E14C0">
              <w:t>8,500.00</w:t>
            </w:r>
          </w:p>
        </w:tc>
        <w:tc>
          <w:tcPr>
            <w:tcW w:w="1749" w:type="dxa"/>
            <w:vAlign w:val="center"/>
          </w:tcPr>
          <w:p w14:paraId="46F066D2" w14:textId="7B4A9914" w:rsidR="00992016" w:rsidRPr="003D1C72" w:rsidRDefault="007E14C0" w:rsidP="003D1C72">
            <w:r>
              <w:t>3,300.00</w:t>
            </w:r>
          </w:p>
        </w:tc>
        <w:tc>
          <w:tcPr>
            <w:tcW w:w="1265" w:type="dxa"/>
            <w:vAlign w:val="center"/>
          </w:tcPr>
          <w:p w14:paraId="0FA56766" w14:textId="1FC1134D" w:rsidR="003D1C72" w:rsidRPr="003D1C72" w:rsidRDefault="007E14C0" w:rsidP="003D1C72">
            <w:r>
              <w:t>21,830.00</w:t>
            </w:r>
          </w:p>
        </w:tc>
      </w:tr>
      <w:tr w:rsidR="003D1C72" w14:paraId="08F50AA2" w14:textId="77777777" w:rsidTr="004563B7">
        <w:trPr>
          <w:trHeight w:val="477"/>
          <w:jc w:val="center"/>
        </w:trPr>
        <w:tc>
          <w:tcPr>
            <w:tcW w:w="979" w:type="dxa"/>
            <w:gridSpan w:val="2"/>
          </w:tcPr>
          <w:p w14:paraId="5CF2832D" w14:textId="5056E1F6" w:rsidR="003D1C72" w:rsidRPr="003D1C72" w:rsidRDefault="005D5A68" w:rsidP="003D1C72">
            <w:r>
              <w:t>2</w:t>
            </w:r>
          </w:p>
        </w:tc>
        <w:tc>
          <w:tcPr>
            <w:tcW w:w="5414" w:type="dxa"/>
          </w:tcPr>
          <w:p w14:paraId="0E4354FE" w14:textId="77777777" w:rsidR="005D5A68" w:rsidRPr="005D5A68" w:rsidRDefault="005D5A68" w:rsidP="005D5A68">
            <w:r w:rsidRPr="005D5A68">
              <w:br/>
              <w:t>CORTINA ROLLERS BLACKOUT COLOR BLANCO DE 64.75X116 (Para instalar de bajo de cortinas veneciana existente) (TERCER NIVEL DE LA SEDE)</w:t>
            </w:r>
          </w:p>
          <w:p w14:paraId="5E9F47E9" w14:textId="77777777" w:rsidR="00383728" w:rsidRPr="003D1C72" w:rsidRDefault="00383728" w:rsidP="003D1C72"/>
        </w:tc>
        <w:tc>
          <w:tcPr>
            <w:tcW w:w="1549" w:type="dxa"/>
          </w:tcPr>
          <w:p w14:paraId="1F96AB6F" w14:textId="2F497A61" w:rsidR="00383728" w:rsidRPr="003D1C72" w:rsidRDefault="005D5A68" w:rsidP="003D1C72">
            <w:r>
              <w:t>1</w:t>
            </w:r>
          </w:p>
        </w:tc>
        <w:tc>
          <w:tcPr>
            <w:tcW w:w="1603" w:type="dxa"/>
            <w:gridSpan w:val="3"/>
          </w:tcPr>
          <w:p w14:paraId="723B897A" w14:textId="1D77B159" w:rsidR="00383728" w:rsidRPr="003D1C72" w:rsidRDefault="005D5A68" w:rsidP="003D1C72">
            <w:r>
              <w:t>UD</w:t>
            </w:r>
          </w:p>
        </w:tc>
        <w:tc>
          <w:tcPr>
            <w:tcW w:w="1529" w:type="dxa"/>
          </w:tcPr>
          <w:p w14:paraId="71160A73" w14:textId="03419790" w:rsidR="00233D5B" w:rsidRPr="003D1C72" w:rsidRDefault="007E14C0" w:rsidP="003D1C72">
            <w:r>
              <w:t>10,450.00</w:t>
            </w:r>
          </w:p>
        </w:tc>
        <w:tc>
          <w:tcPr>
            <w:tcW w:w="1749" w:type="dxa"/>
          </w:tcPr>
          <w:p w14:paraId="759BC4CD" w14:textId="60FE1C74" w:rsidR="002F7700" w:rsidRPr="003D1C72" w:rsidRDefault="007E14C0" w:rsidP="003D1C72">
            <w:r>
              <w:t>1,881.00</w:t>
            </w:r>
          </w:p>
        </w:tc>
        <w:tc>
          <w:tcPr>
            <w:tcW w:w="1265" w:type="dxa"/>
          </w:tcPr>
          <w:p w14:paraId="73D9E362" w14:textId="686A2D10" w:rsidR="002F7700" w:rsidRPr="003D1C72" w:rsidRDefault="007E14C0" w:rsidP="003D1C72">
            <w:r>
              <w:t>12,331.00</w:t>
            </w:r>
          </w:p>
        </w:tc>
      </w:tr>
      <w:tr w:rsidR="003D1C72" w14:paraId="49788ECF" w14:textId="77777777" w:rsidTr="004563B7">
        <w:trPr>
          <w:trHeight w:val="477"/>
          <w:jc w:val="center"/>
        </w:trPr>
        <w:tc>
          <w:tcPr>
            <w:tcW w:w="979" w:type="dxa"/>
            <w:gridSpan w:val="2"/>
          </w:tcPr>
          <w:p w14:paraId="3BA5AF36" w14:textId="0FFC48F7" w:rsidR="003D1C72" w:rsidRPr="003D1C72" w:rsidRDefault="005D5A68" w:rsidP="003D1C72">
            <w:r>
              <w:t>3</w:t>
            </w:r>
          </w:p>
        </w:tc>
        <w:tc>
          <w:tcPr>
            <w:tcW w:w="5414" w:type="dxa"/>
          </w:tcPr>
          <w:p w14:paraId="5FA99EAE" w14:textId="77777777" w:rsidR="005D5A68" w:rsidRPr="005D5A68" w:rsidRDefault="005D5A68" w:rsidP="005D5A68">
            <w:r w:rsidRPr="005D5A68">
              <w:br/>
              <w:t>CORTINA VENENCIANA DE MADERA COLOR RED WOOD DE 57 1/2X115 (TERCER NIVEL DE LA SEDE</w:t>
            </w:r>
          </w:p>
          <w:p w14:paraId="5E3F7399" w14:textId="77777777" w:rsidR="003D1C72" w:rsidRPr="003D1C72" w:rsidRDefault="003D1C72" w:rsidP="003D1C72"/>
        </w:tc>
        <w:tc>
          <w:tcPr>
            <w:tcW w:w="1549" w:type="dxa"/>
          </w:tcPr>
          <w:p w14:paraId="43428B46" w14:textId="30E8A1D2" w:rsidR="003D1C72" w:rsidRPr="003D1C72" w:rsidRDefault="005D5A68" w:rsidP="003D1C72">
            <w:r>
              <w:t>1</w:t>
            </w:r>
          </w:p>
        </w:tc>
        <w:tc>
          <w:tcPr>
            <w:tcW w:w="1603" w:type="dxa"/>
            <w:gridSpan w:val="3"/>
          </w:tcPr>
          <w:p w14:paraId="6AE5DC56" w14:textId="41CAD5C5" w:rsidR="003D1C72" w:rsidRPr="003D1C72" w:rsidRDefault="005D5A68" w:rsidP="003D1C72">
            <w:r>
              <w:t>UD</w:t>
            </w:r>
          </w:p>
        </w:tc>
        <w:tc>
          <w:tcPr>
            <w:tcW w:w="1529" w:type="dxa"/>
          </w:tcPr>
          <w:p w14:paraId="0F42BC44" w14:textId="08DC01C7" w:rsidR="003D1C72" w:rsidRPr="003D1C72" w:rsidRDefault="005D5A68" w:rsidP="003D1C72">
            <w:r>
              <w:t>1</w:t>
            </w:r>
            <w:r w:rsidR="007E14C0">
              <w:t>5,500.00</w:t>
            </w:r>
          </w:p>
        </w:tc>
        <w:tc>
          <w:tcPr>
            <w:tcW w:w="1749" w:type="dxa"/>
          </w:tcPr>
          <w:p w14:paraId="0E3D3B46" w14:textId="15CD3965" w:rsidR="00233D5B" w:rsidRPr="003D1C72" w:rsidRDefault="00D332C0" w:rsidP="003D1C72">
            <w:r>
              <w:t>2,</w:t>
            </w:r>
            <w:r w:rsidR="007E14C0">
              <w:t>790.00</w:t>
            </w:r>
          </w:p>
        </w:tc>
        <w:tc>
          <w:tcPr>
            <w:tcW w:w="1265" w:type="dxa"/>
          </w:tcPr>
          <w:p w14:paraId="5E17933E" w14:textId="3F65DE7A" w:rsidR="003D1C72" w:rsidRPr="003D1C72" w:rsidRDefault="007E14C0" w:rsidP="003D1C72">
            <w:r>
              <w:t>18,290.00</w:t>
            </w:r>
          </w:p>
        </w:tc>
      </w:tr>
      <w:tr w:rsidR="003D1C72" w14:paraId="0DF0DAC3" w14:textId="77777777" w:rsidTr="004563B7">
        <w:trPr>
          <w:trHeight w:val="402"/>
          <w:jc w:val="center"/>
        </w:trPr>
        <w:tc>
          <w:tcPr>
            <w:tcW w:w="970" w:type="dxa"/>
            <w:tcBorders>
              <w:left w:val="single" w:sz="4" w:space="0" w:color="auto"/>
              <w:bottom w:val="single" w:sz="4" w:space="0" w:color="auto"/>
            </w:tcBorders>
          </w:tcPr>
          <w:p w14:paraId="49FD16B2" w14:textId="620003B4" w:rsidR="003D1C72" w:rsidRPr="003D1C72" w:rsidRDefault="005D5A68" w:rsidP="003D1C72">
            <w:pPr>
              <w:pStyle w:val="Sinespaciado"/>
            </w:pPr>
            <w:r>
              <w:lastRenderedPageBreak/>
              <w:t>4</w:t>
            </w:r>
          </w:p>
        </w:tc>
        <w:tc>
          <w:tcPr>
            <w:tcW w:w="54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7A68ED5" w14:textId="77777777" w:rsidR="005D5A68" w:rsidRPr="005D5A68" w:rsidRDefault="005D5A68" w:rsidP="005D5A68">
            <w:r w:rsidRPr="005D5A68">
              <w:br/>
              <w:t>CORTINA VENENCIANA DE MADERA COLOR RED WOOD DE 50X115 (TERCER NIVEL DE LA SEDE)</w:t>
            </w:r>
          </w:p>
          <w:p w14:paraId="0D5C8D33" w14:textId="77777777" w:rsidR="003D1C72" w:rsidRPr="003D1C72" w:rsidRDefault="003D1C72" w:rsidP="003D1C72">
            <w:pPr>
              <w:pStyle w:val="Sinespaciado"/>
            </w:pPr>
          </w:p>
        </w:tc>
        <w:tc>
          <w:tcPr>
            <w:tcW w:w="15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2A18B89" w14:textId="6794D32C" w:rsidR="003D1C72" w:rsidRPr="003D1C72" w:rsidRDefault="005D5A68" w:rsidP="003D1C72">
            <w:pPr>
              <w:pStyle w:val="Sinespaciado"/>
            </w:pPr>
            <w:r>
              <w:t>1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</w:tcBorders>
          </w:tcPr>
          <w:p w14:paraId="7A72CE79" w14:textId="62364281" w:rsidR="003D1C72" w:rsidRPr="003D1C72" w:rsidRDefault="005D5A68" w:rsidP="003D1C72">
            <w:pPr>
              <w:pStyle w:val="Sinespaciado"/>
            </w:pPr>
            <w:r>
              <w:t>UD</w:t>
            </w:r>
          </w:p>
        </w:tc>
        <w:tc>
          <w:tcPr>
            <w:tcW w:w="15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167F1A5" w14:textId="6CBDF33F" w:rsidR="003D1C72" w:rsidRPr="003D1C72" w:rsidRDefault="005D5A68" w:rsidP="003D1C72">
            <w:pPr>
              <w:pStyle w:val="Sinespaciado"/>
            </w:pPr>
            <w:r>
              <w:t>10.450.00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</w:tcBorders>
          </w:tcPr>
          <w:p w14:paraId="2BADF9D2" w14:textId="71E89F50" w:rsidR="003D1C72" w:rsidRPr="003D1C72" w:rsidRDefault="00D332C0" w:rsidP="003D1C72">
            <w:pPr>
              <w:pStyle w:val="Sinespaciado"/>
            </w:pPr>
            <w:r>
              <w:t>1,881.00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</w:tcBorders>
          </w:tcPr>
          <w:p w14:paraId="4C55AD94" w14:textId="7DEC361E" w:rsidR="003D1C72" w:rsidRPr="003D1C72" w:rsidRDefault="00D332C0" w:rsidP="003D1C72">
            <w:pPr>
              <w:pStyle w:val="Sinespaciado"/>
            </w:pPr>
            <w:r>
              <w:t>12,331.00</w:t>
            </w:r>
          </w:p>
        </w:tc>
      </w:tr>
      <w:tr w:rsidR="003D1C72" w14:paraId="27060CA8" w14:textId="77777777" w:rsidTr="004563B7">
        <w:trPr>
          <w:trHeight w:val="402"/>
          <w:jc w:val="center"/>
        </w:trPr>
        <w:tc>
          <w:tcPr>
            <w:tcW w:w="970" w:type="dxa"/>
            <w:tcBorders>
              <w:left w:val="single" w:sz="4" w:space="0" w:color="auto"/>
              <w:bottom w:val="single" w:sz="4" w:space="0" w:color="auto"/>
            </w:tcBorders>
          </w:tcPr>
          <w:p w14:paraId="6C053611" w14:textId="5EF1DB0E" w:rsidR="003D1C72" w:rsidRPr="003D1C72" w:rsidRDefault="005D5A68" w:rsidP="003D1C72">
            <w:pPr>
              <w:pStyle w:val="Sinespaciado"/>
            </w:pPr>
            <w:r>
              <w:t>5</w:t>
            </w:r>
          </w:p>
        </w:tc>
        <w:tc>
          <w:tcPr>
            <w:tcW w:w="54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069060D" w14:textId="12708D48" w:rsidR="005D5A68" w:rsidRDefault="005D5A68" w:rsidP="005D5A68">
            <w:r w:rsidRPr="005D5A68">
              <w:br/>
              <w:t>CORTINA VENENCIANA DE MADERA COLOR PECAN DE 58X120 (TERCER NIVEL DE LA SEDE</w:t>
            </w:r>
          </w:p>
          <w:p w14:paraId="02E8AC39" w14:textId="77777777" w:rsidR="005D5A68" w:rsidRPr="005D5A68" w:rsidRDefault="005D5A68" w:rsidP="005D5A68"/>
          <w:p w14:paraId="1EF8121B" w14:textId="77777777" w:rsidR="003D1C72" w:rsidRPr="003D1C72" w:rsidRDefault="003D1C72" w:rsidP="003D1C72">
            <w:pPr>
              <w:pStyle w:val="Sinespaciado"/>
            </w:pPr>
          </w:p>
        </w:tc>
        <w:tc>
          <w:tcPr>
            <w:tcW w:w="15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DDB46E3" w14:textId="53762FAD" w:rsidR="003D1C72" w:rsidRPr="003D1C72" w:rsidRDefault="005D5A68" w:rsidP="003D1C72">
            <w:pPr>
              <w:pStyle w:val="Sinespaciado"/>
            </w:pPr>
            <w:r>
              <w:t>1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</w:tcBorders>
          </w:tcPr>
          <w:p w14:paraId="503B4B54" w14:textId="2A392270" w:rsidR="003D1C72" w:rsidRPr="003D1C72" w:rsidRDefault="005D5A68" w:rsidP="003D1C72">
            <w:pPr>
              <w:pStyle w:val="Sinespaciado"/>
            </w:pPr>
            <w:r>
              <w:t>UD</w:t>
            </w:r>
          </w:p>
        </w:tc>
        <w:tc>
          <w:tcPr>
            <w:tcW w:w="15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DC5BFB1" w14:textId="72B266BF" w:rsidR="003D1C72" w:rsidRPr="003D1C72" w:rsidRDefault="00D332C0" w:rsidP="003D1C72">
            <w:pPr>
              <w:pStyle w:val="Sinespaciado"/>
            </w:pPr>
            <w:r>
              <w:t>16,800.00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</w:tcBorders>
          </w:tcPr>
          <w:p w14:paraId="7657AB89" w14:textId="54DB4F76" w:rsidR="003D1C72" w:rsidRPr="003D1C72" w:rsidRDefault="00D332C0" w:rsidP="003D1C72">
            <w:pPr>
              <w:pStyle w:val="Sinespaciado"/>
            </w:pPr>
            <w:r>
              <w:t>3,024.00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</w:tcBorders>
          </w:tcPr>
          <w:p w14:paraId="1C5C967D" w14:textId="2014D21B" w:rsidR="003D1C72" w:rsidRPr="003D1C72" w:rsidRDefault="00D332C0" w:rsidP="003D1C72">
            <w:pPr>
              <w:pStyle w:val="Sinespaciado"/>
            </w:pPr>
            <w:r>
              <w:t>19,824.00</w:t>
            </w:r>
          </w:p>
        </w:tc>
      </w:tr>
      <w:tr w:rsidR="005D5A68" w14:paraId="0CC9A90A" w14:textId="77777777" w:rsidTr="004563B7">
        <w:trPr>
          <w:trHeight w:val="402"/>
          <w:jc w:val="center"/>
        </w:trPr>
        <w:tc>
          <w:tcPr>
            <w:tcW w:w="970" w:type="dxa"/>
            <w:tcBorders>
              <w:left w:val="single" w:sz="4" w:space="0" w:color="auto"/>
              <w:bottom w:val="single" w:sz="4" w:space="0" w:color="auto"/>
            </w:tcBorders>
          </w:tcPr>
          <w:p w14:paraId="0247E4CA" w14:textId="2F66896D" w:rsidR="005D5A68" w:rsidRDefault="005D5A68" w:rsidP="003D1C72">
            <w:pPr>
              <w:pStyle w:val="Sinespaciado"/>
            </w:pPr>
            <w:r>
              <w:t>6</w:t>
            </w:r>
          </w:p>
        </w:tc>
        <w:tc>
          <w:tcPr>
            <w:tcW w:w="54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09F7232" w14:textId="77777777" w:rsidR="005D5A68" w:rsidRPr="005D5A68" w:rsidRDefault="005D5A68" w:rsidP="005D5A68">
            <w:r w:rsidRPr="005D5A68">
              <w:br/>
              <w:t>CORTINA VENENCIANA DE MADERA COLOR PECAN DE 48X120 (TERCER NIVEL DE LA SEDE</w:t>
            </w:r>
          </w:p>
          <w:p w14:paraId="1B20D900" w14:textId="77777777" w:rsidR="005D5A68" w:rsidRPr="005D5A68" w:rsidRDefault="005D5A68" w:rsidP="005D5A68"/>
        </w:tc>
        <w:tc>
          <w:tcPr>
            <w:tcW w:w="15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63190A5" w14:textId="780FE0E0" w:rsidR="005D5A68" w:rsidRPr="003D1C72" w:rsidRDefault="005D5A68" w:rsidP="003D1C72">
            <w:pPr>
              <w:pStyle w:val="Sinespaciado"/>
            </w:pPr>
            <w:r>
              <w:t>1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</w:tcBorders>
          </w:tcPr>
          <w:p w14:paraId="4686EAE6" w14:textId="0B96735C" w:rsidR="005D5A68" w:rsidRPr="003D1C72" w:rsidRDefault="005D5A68" w:rsidP="003D1C72">
            <w:pPr>
              <w:pStyle w:val="Sinespaciado"/>
            </w:pPr>
            <w:r>
              <w:t>UD</w:t>
            </w:r>
          </w:p>
        </w:tc>
        <w:tc>
          <w:tcPr>
            <w:tcW w:w="15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0EE550B" w14:textId="01326FF3" w:rsidR="005D5A68" w:rsidRPr="003D1C72" w:rsidRDefault="00D332C0" w:rsidP="003D1C72">
            <w:pPr>
              <w:pStyle w:val="Sinespaciado"/>
            </w:pPr>
            <w:r>
              <w:t>11,450.00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</w:tcBorders>
          </w:tcPr>
          <w:p w14:paraId="12415885" w14:textId="1BF8A5BA" w:rsidR="005D5A68" w:rsidRPr="003D1C72" w:rsidRDefault="00D332C0" w:rsidP="003D1C72">
            <w:pPr>
              <w:pStyle w:val="Sinespaciado"/>
            </w:pPr>
            <w:r>
              <w:t>2,061.00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</w:tcBorders>
          </w:tcPr>
          <w:p w14:paraId="6FEDB1C4" w14:textId="478034A6" w:rsidR="005D5A68" w:rsidRPr="003D1C72" w:rsidRDefault="00D332C0" w:rsidP="003D1C72">
            <w:pPr>
              <w:pStyle w:val="Sinespaciado"/>
            </w:pPr>
            <w:r>
              <w:t>13,511.00</w:t>
            </w:r>
          </w:p>
        </w:tc>
      </w:tr>
      <w:tr w:rsidR="005D5A68" w14:paraId="28CF2A78" w14:textId="77777777" w:rsidTr="004563B7">
        <w:trPr>
          <w:trHeight w:val="402"/>
          <w:jc w:val="center"/>
        </w:trPr>
        <w:tc>
          <w:tcPr>
            <w:tcW w:w="970" w:type="dxa"/>
            <w:tcBorders>
              <w:left w:val="single" w:sz="4" w:space="0" w:color="auto"/>
              <w:bottom w:val="single" w:sz="4" w:space="0" w:color="auto"/>
            </w:tcBorders>
          </w:tcPr>
          <w:p w14:paraId="5101C6AF" w14:textId="11050A2C" w:rsidR="005D5A68" w:rsidRDefault="005D5A68" w:rsidP="003D1C72">
            <w:pPr>
              <w:pStyle w:val="Sinespaciado"/>
            </w:pPr>
            <w:r>
              <w:t>7</w:t>
            </w:r>
          </w:p>
        </w:tc>
        <w:tc>
          <w:tcPr>
            <w:tcW w:w="54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569061B" w14:textId="77777777" w:rsidR="005D5A68" w:rsidRPr="005D5A68" w:rsidRDefault="005D5A68" w:rsidP="005D5A68">
            <w:r w:rsidRPr="005D5A68">
              <w:br/>
              <w:t>CORTINA ROLLERS BLACKOUT COLOR BLANCO DE 108 1/2X115 (TERCER NIVEL DE LA SEDE)</w:t>
            </w:r>
          </w:p>
          <w:p w14:paraId="4C301B1D" w14:textId="77777777" w:rsidR="005D5A68" w:rsidRPr="005D5A68" w:rsidRDefault="005D5A68" w:rsidP="005D5A68"/>
        </w:tc>
        <w:tc>
          <w:tcPr>
            <w:tcW w:w="15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C8D04D2" w14:textId="1432FA32" w:rsidR="005D5A68" w:rsidRPr="003D1C72" w:rsidRDefault="005D5A68" w:rsidP="003D1C72">
            <w:pPr>
              <w:pStyle w:val="Sinespaciado"/>
            </w:pPr>
            <w:r>
              <w:t>1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</w:tcBorders>
          </w:tcPr>
          <w:p w14:paraId="78FECB98" w14:textId="5BEA1877" w:rsidR="005D5A68" w:rsidRPr="003D1C72" w:rsidRDefault="005D5A68" w:rsidP="003D1C72">
            <w:pPr>
              <w:pStyle w:val="Sinespaciado"/>
            </w:pPr>
            <w:r>
              <w:t>UD</w:t>
            </w:r>
          </w:p>
        </w:tc>
        <w:tc>
          <w:tcPr>
            <w:tcW w:w="15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1D58838" w14:textId="4F235285" w:rsidR="005D5A68" w:rsidRPr="003D1C72" w:rsidRDefault="00D332C0" w:rsidP="003D1C72">
            <w:pPr>
              <w:pStyle w:val="Sinespaciado"/>
            </w:pPr>
            <w:r>
              <w:t>20,000.00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</w:tcBorders>
          </w:tcPr>
          <w:p w14:paraId="57D7ABE0" w14:textId="097ADD24" w:rsidR="005D5A68" w:rsidRPr="003D1C72" w:rsidRDefault="00D332C0" w:rsidP="003D1C72">
            <w:pPr>
              <w:pStyle w:val="Sinespaciado"/>
            </w:pPr>
            <w:r>
              <w:t>3,600.00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</w:tcBorders>
          </w:tcPr>
          <w:p w14:paraId="07E9A0EC" w14:textId="6BB98547" w:rsidR="005D5A68" w:rsidRPr="003D1C72" w:rsidRDefault="00D332C0" w:rsidP="003D1C72">
            <w:pPr>
              <w:pStyle w:val="Sinespaciado"/>
            </w:pPr>
            <w:r>
              <w:t>23,600.00</w:t>
            </w:r>
          </w:p>
        </w:tc>
      </w:tr>
      <w:tr w:rsidR="005D5A68" w14:paraId="72EAEF45" w14:textId="77777777" w:rsidTr="004563B7">
        <w:trPr>
          <w:trHeight w:val="402"/>
          <w:jc w:val="center"/>
        </w:trPr>
        <w:tc>
          <w:tcPr>
            <w:tcW w:w="970" w:type="dxa"/>
            <w:tcBorders>
              <w:left w:val="single" w:sz="4" w:space="0" w:color="auto"/>
              <w:bottom w:val="single" w:sz="4" w:space="0" w:color="auto"/>
            </w:tcBorders>
          </w:tcPr>
          <w:p w14:paraId="70415ADE" w14:textId="3C13A26F" w:rsidR="005D5A68" w:rsidRDefault="005D5A68" w:rsidP="003D1C72">
            <w:pPr>
              <w:pStyle w:val="Sinespaciado"/>
            </w:pPr>
            <w:r>
              <w:t>8</w:t>
            </w:r>
          </w:p>
        </w:tc>
        <w:tc>
          <w:tcPr>
            <w:tcW w:w="54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1233AE8" w14:textId="77777777" w:rsidR="005D5A68" w:rsidRPr="005D5A68" w:rsidRDefault="005D5A68" w:rsidP="005D5A68">
            <w:r w:rsidRPr="005D5A68">
              <w:br/>
              <w:t>CORTINA ROLLERS BLACKOUT COLOR BLANCO DE 107X120 (TERCER NIVEL DE LA SEDE</w:t>
            </w:r>
          </w:p>
          <w:p w14:paraId="1647EB9D" w14:textId="77777777" w:rsidR="005D5A68" w:rsidRPr="005D5A68" w:rsidRDefault="005D5A68" w:rsidP="005D5A68"/>
        </w:tc>
        <w:tc>
          <w:tcPr>
            <w:tcW w:w="15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026AE57" w14:textId="02B51DB8" w:rsidR="005D5A68" w:rsidRPr="003D1C72" w:rsidRDefault="005D5A68" w:rsidP="003D1C72">
            <w:pPr>
              <w:pStyle w:val="Sinespaciado"/>
            </w:pPr>
            <w:r>
              <w:t>1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</w:tcBorders>
          </w:tcPr>
          <w:p w14:paraId="46FB244F" w14:textId="6CD30B42" w:rsidR="005D5A68" w:rsidRPr="003D1C72" w:rsidRDefault="005D5A68" w:rsidP="003D1C72">
            <w:pPr>
              <w:pStyle w:val="Sinespaciado"/>
            </w:pPr>
            <w:r>
              <w:t>UD</w:t>
            </w:r>
          </w:p>
        </w:tc>
        <w:tc>
          <w:tcPr>
            <w:tcW w:w="15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BACC956" w14:textId="06E0DE77" w:rsidR="005D5A68" w:rsidRPr="003D1C72" w:rsidRDefault="00D332C0" w:rsidP="003D1C72">
            <w:pPr>
              <w:pStyle w:val="Sinespaciado"/>
            </w:pPr>
            <w:r>
              <w:t>20,000.00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</w:tcBorders>
          </w:tcPr>
          <w:p w14:paraId="1EB4AB88" w14:textId="60BA5BE8" w:rsidR="005D5A68" w:rsidRPr="003D1C72" w:rsidRDefault="00D332C0" w:rsidP="003D1C72">
            <w:pPr>
              <w:pStyle w:val="Sinespaciado"/>
            </w:pPr>
            <w:r>
              <w:t>3,600.00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</w:tcBorders>
          </w:tcPr>
          <w:p w14:paraId="1425383B" w14:textId="76CD5304" w:rsidR="005D5A68" w:rsidRPr="003D1C72" w:rsidRDefault="00D332C0" w:rsidP="003D1C72">
            <w:pPr>
              <w:pStyle w:val="Sinespaciado"/>
            </w:pPr>
            <w:r>
              <w:t>23,600.00</w:t>
            </w:r>
          </w:p>
        </w:tc>
      </w:tr>
      <w:tr w:rsidR="005D5A68" w14:paraId="67D39BFA" w14:textId="77777777" w:rsidTr="004563B7">
        <w:trPr>
          <w:trHeight w:val="402"/>
          <w:jc w:val="center"/>
        </w:trPr>
        <w:tc>
          <w:tcPr>
            <w:tcW w:w="970" w:type="dxa"/>
            <w:tcBorders>
              <w:left w:val="single" w:sz="4" w:space="0" w:color="auto"/>
              <w:bottom w:val="single" w:sz="4" w:space="0" w:color="auto"/>
            </w:tcBorders>
          </w:tcPr>
          <w:p w14:paraId="2C2DEDC2" w14:textId="68DB7532" w:rsidR="005D5A68" w:rsidRDefault="005D5A68" w:rsidP="003D1C72">
            <w:pPr>
              <w:pStyle w:val="Sinespaciado"/>
            </w:pPr>
            <w:r>
              <w:t>9</w:t>
            </w:r>
          </w:p>
        </w:tc>
        <w:tc>
          <w:tcPr>
            <w:tcW w:w="54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06EFCF" w14:textId="3DC7AA1D" w:rsidR="005D5A68" w:rsidRPr="005D5A68" w:rsidRDefault="005D5A68" w:rsidP="005D5A68">
            <w:r w:rsidRPr="005D5A68">
              <w:t>CORTINA ROLLERS BLACKOUT COLOR BLANCO MANUAL DE 110X116 CON CENEFAS (TERCER NIVEL DE LA SEDE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A2ACB37" w14:textId="7941CF3E" w:rsidR="005D5A68" w:rsidRPr="003D1C72" w:rsidRDefault="005D5A68" w:rsidP="003D1C72">
            <w:pPr>
              <w:pStyle w:val="Sinespaciado"/>
            </w:pPr>
            <w:r>
              <w:t>2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</w:tcBorders>
          </w:tcPr>
          <w:p w14:paraId="76C2CFEC" w14:textId="49076765" w:rsidR="005D5A68" w:rsidRPr="003D1C72" w:rsidRDefault="005D5A68" w:rsidP="003D1C72">
            <w:pPr>
              <w:pStyle w:val="Sinespaciado"/>
            </w:pPr>
            <w:r>
              <w:t>UD</w:t>
            </w:r>
          </w:p>
        </w:tc>
        <w:tc>
          <w:tcPr>
            <w:tcW w:w="15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AAF93DC" w14:textId="08B9B4E0" w:rsidR="005D5A68" w:rsidRPr="003D1C72" w:rsidRDefault="00D332C0" w:rsidP="003D1C72">
            <w:pPr>
              <w:pStyle w:val="Sinespaciado"/>
            </w:pPr>
            <w:r>
              <w:t>25,500.00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</w:tcBorders>
          </w:tcPr>
          <w:p w14:paraId="2CC833F8" w14:textId="302E6FE3" w:rsidR="005D5A68" w:rsidRPr="003D1C72" w:rsidRDefault="00D332C0" w:rsidP="003D1C72">
            <w:pPr>
              <w:pStyle w:val="Sinespaciado"/>
            </w:pPr>
            <w:r>
              <w:t>9,180.00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</w:tcBorders>
          </w:tcPr>
          <w:p w14:paraId="177E6ACB" w14:textId="23474EAE" w:rsidR="005D5A68" w:rsidRPr="003D1C72" w:rsidRDefault="00D332C0" w:rsidP="003D1C72">
            <w:pPr>
              <w:pStyle w:val="Sinespaciado"/>
            </w:pPr>
            <w:r>
              <w:t>60,180.00</w:t>
            </w:r>
          </w:p>
        </w:tc>
      </w:tr>
      <w:tr w:rsidR="005D5A68" w14:paraId="11D5B745" w14:textId="77777777" w:rsidTr="004563B7">
        <w:trPr>
          <w:trHeight w:val="402"/>
          <w:jc w:val="center"/>
        </w:trPr>
        <w:tc>
          <w:tcPr>
            <w:tcW w:w="970" w:type="dxa"/>
            <w:tcBorders>
              <w:left w:val="single" w:sz="4" w:space="0" w:color="auto"/>
              <w:bottom w:val="single" w:sz="4" w:space="0" w:color="auto"/>
            </w:tcBorders>
          </w:tcPr>
          <w:p w14:paraId="7AE22673" w14:textId="4D0ADF23" w:rsidR="005D5A68" w:rsidRDefault="005D5A68" w:rsidP="003D1C72">
            <w:pPr>
              <w:pStyle w:val="Sinespaciado"/>
            </w:pPr>
            <w:r>
              <w:t>10</w:t>
            </w:r>
          </w:p>
        </w:tc>
        <w:tc>
          <w:tcPr>
            <w:tcW w:w="54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699982B" w14:textId="77777777" w:rsidR="005D5A68" w:rsidRPr="005D5A68" w:rsidRDefault="005D5A68" w:rsidP="005D5A68">
            <w:r w:rsidRPr="005D5A68">
              <w:br/>
              <w:t>CORTINA ROLLERS BLACKOUT COLOR GRIS CLARO MANUAL DE 3/4X135 (TORRE VEIRAMAR)</w:t>
            </w:r>
          </w:p>
          <w:p w14:paraId="50EA15F8" w14:textId="66599830" w:rsidR="005D5A68" w:rsidRPr="005D5A68" w:rsidRDefault="005D5A68" w:rsidP="005D5A68">
            <w:r>
              <w:t>1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F599F3D" w14:textId="6CB86E97" w:rsidR="005D5A68" w:rsidRPr="003D1C72" w:rsidRDefault="005D5A68" w:rsidP="003D1C72">
            <w:pPr>
              <w:pStyle w:val="Sinespaciado"/>
            </w:pPr>
            <w:r>
              <w:t>4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</w:tcBorders>
          </w:tcPr>
          <w:p w14:paraId="6C3EC053" w14:textId="44438A6C" w:rsidR="005D5A68" w:rsidRPr="003D1C72" w:rsidRDefault="005D5A68" w:rsidP="003D1C72">
            <w:pPr>
              <w:pStyle w:val="Sinespaciado"/>
            </w:pPr>
            <w:r>
              <w:t>UD</w:t>
            </w:r>
          </w:p>
        </w:tc>
        <w:tc>
          <w:tcPr>
            <w:tcW w:w="15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E650FD6" w14:textId="0FA931D0" w:rsidR="005D5A68" w:rsidRPr="003D1C72" w:rsidRDefault="00D332C0" w:rsidP="003D1C72">
            <w:pPr>
              <w:pStyle w:val="Sinespaciado"/>
            </w:pPr>
            <w:r>
              <w:t>11,500.00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</w:tcBorders>
          </w:tcPr>
          <w:p w14:paraId="461D5CEF" w14:textId="664A67CA" w:rsidR="005D5A68" w:rsidRPr="003D1C72" w:rsidRDefault="00D332C0" w:rsidP="003D1C72">
            <w:pPr>
              <w:pStyle w:val="Sinespaciado"/>
            </w:pPr>
            <w:r>
              <w:t>8,280.00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</w:tcBorders>
          </w:tcPr>
          <w:p w14:paraId="6F830EA5" w14:textId="480F7A4B" w:rsidR="005D5A68" w:rsidRPr="003D1C72" w:rsidRDefault="00D332C0" w:rsidP="003D1C72">
            <w:pPr>
              <w:pStyle w:val="Sinespaciado"/>
            </w:pPr>
            <w:r>
              <w:t>54,280.00</w:t>
            </w:r>
          </w:p>
        </w:tc>
      </w:tr>
      <w:tr w:rsidR="005D5A68" w14:paraId="2C892AF0" w14:textId="77777777" w:rsidTr="004563B7">
        <w:trPr>
          <w:trHeight w:val="402"/>
          <w:jc w:val="center"/>
        </w:trPr>
        <w:tc>
          <w:tcPr>
            <w:tcW w:w="970" w:type="dxa"/>
            <w:tcBorders>
              <w:left w:val="single" w:sz="4" w:space="0" w:color="auto"/>
              <w:bottom w:val="single" w:sz="4" w:space="0" w:color="auto"/>
            </w:tcBorders>
          </w:tcPr>
          <w:p w14:paraId="17948BD1" w14:textId="55A89FEB" w:rsidR="005D5A68" w:rsidRDefault="005D5A68" w:rsidP="003D1C72">
            <w:pPr>
              <w:pStyle w:val="Sinespaciado"/>
            </w:pPr>
            <w:r>
              <w:lastRenderedPageBreak/>
              <w:t>11</w:t>
            </w:r>
          </w:p>
        </w:tc>
        <w:tc>
          <w:tcPr>
            <w:tcW w:w="54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D9EC02E" w14:textId="77777777" w:rsidR="005D5A68" w:rsidRPr="005D5A68" w:rsidRDefault="005D5A68" w:rsidP="005D5A68">
            <w:r w:rsidRPr="005D5A68">
              <w:br/>
              <w:t>SERVICIO DE TRANSPORTE</w:t>
            </w:r>
          </w:p>
          <w:p w14:paraId="38C486A6" w14:textId="77777777" w:rsidR="005D5A68" w:rsidRPr="005D5A68" w:rsidRDefault="005D5A68" w:rsidP="005D5A68"/>
        </w:tc>
        <w:tc>
          <w:tcPr>
            <w:tcW w:w="15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66E7135" w14:textId="7A778B5E" w:rsidR="005D5A68" w:rsidRPr="003D1C72" w:rsidRDefault="005D5A68" w:rsidP="003D1C72">
            <w:pPr>
              <w:pStyle w:val="Sinespaciado"/>
            </w:pPr>
            <w:r>
              <w:t>1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</w:tcBorders>
          </w:tcPr>
          <w:p w14:paraId="35F9F577" w14:textId="2DE72014" w:rsidR="005D5A68" w:rsidRPr="003D1C72" w:rsidRDefault="005D5A68" w:rsidP="003D1C72">
            <w:pPr>
              <w:pStyle w:val="Sinespaciado"/>
            </w:pPr>
            <w:r>
              <w:t>UD</w:t>
            </w:r>
          </w:p>
        </w:tc>
        <w:tc>
          <w:tcPr>
            <w:tcW w:w="15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14AAFB2" w14:textId="2366DB4F" w:rsidR="005D5A68" w:rsidRPr="003D1C72" w:rsidRDefault="00D332C0" w:rsidP="003D1C72">
            <w:pPr>
              <w:pStyle w:val="Sinespaciado"/>
            </w:pPr>
            <w:r>
              <w:t>4,500.00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</w:tcBorders>
          </w:tcPr>
          <w:p w14:paraId="394314DC" w14:textId="77777777" w:rsidR="005D5A68" w:rsidRPr="003D1C72" w:rsidRDefault="005D5A68" w:rsidP="003D1C72">
            <w:pPr>
              <w:pStyle w:val="Sinespaciado"/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</w:tcBorders>
          </w:tcPr>
          <w:p w14:paraId="5D84038D" w14:textId="78138AC3" w:rsidR="005D5A68" w:rsidRPr="003D1C72" w:rsidRDefault="00D332C0" w:rsidP="003D1C72">
            <w:pPr>
              <w:pStyle w:val="Sinespaciado"/>
            </w:pPr>
            <w:r>
              <w:t>4,500.00</w:t>
            </w:r>
          </w:p>
        </w:tc>
      </w:tr>
      <w:tr w:rsidR="003D1C72" w14:paraId="6677C77C" w14:textId="77777777" w:rsidTr="00383728">
        <w:trPr>
          <w:trHeight w:val="1085"/>
          <w:jc w:val="center"/>
        </w:trPr>
        <w:tc>
          <w:tcPr>
            <w:tcW w:w="14088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14:paraId="2E205B4E" w14:textId="77777777" w:rsidR="003D1C72" w:rsidRDefault="003D1C72" w:rsidP="003D1C72"/>
          <w:p w14:paraId="2A5B83BF" w14:textId="4F1BAC2F" w:rsidR="003D1C72" w:rsidRPr="003D1C72" w:rsidRDefault="003D1C72" w:rsidP="003D1C72">
            <w:proofErr w:type="gramStart"/>
            <w:r w:rsidRPr="003D1C72">
              <w:t>VALOR  TOTAL</w:t>
            </w:r>
            <w:proofErr w:type="gramEnd"/>
            <w:r w:rsidRPr="003D1C72">
              <w:t xml:space="preserve"> DE LA </w:t>
            </w:r>
            <w:r w:rsidR="00937EB8">
              <w:t>OFERTA</w:t>
            </w:r>
            <w:r w:rsidR="00230799">
              <w:t>: ………………………………………..……… RD</w:t>
            </w:r>
            <w:r w:rsidR="003E0E03">
              <w:t xml:space="preserve"> </w:t>
            </w:r>
            <w:r w:rsidR="007E14C0">
              <w:t>264,277.00</w:t>
            </w:r>
          </w:p>
          <w:p w14:paraId="13DA0A02" w14:textId="7CA38DA2" w:rsidR="003D1C72" w:rsidRPr="003D1C72" w:rsidRDefault="003D1C72" w:rsidP="003D1C72">
            <w:pPr>
              <w:pStyle w:val="Sinespaciado"/>
            </w:pPr>
            <w:r w:rsidRPr="003D1C72">
              <w:t xml:space="preserve">Valor total de la oferta en </w:t>
            </w:r>
            <w:proofErr w:type="gramStart"/>
            <w:r w:rsidRPr="003D1C72">
              <w:t>letras</w:t>
            </w:r>
            <w:r w:rsidR="00095236">
              <w:t xml:space="preserve"> </w:t>
            </w:r>
            <w:r w:rsidRPr="003D1C72">
              <w:t>:</w:t>
            </w:r>
            <w:proofErr w:type="gramEnd"/>
            <w:r w:rsidR="003E0E03">
              <w:t xml:space="preserve"> </w:t>
            </w:r>
            <w:r w:rsidR="00E67F5D">
              <w:t xml:space="preserve">DOCIENTO </w:t>
            </w:r>
            <w:r w:rsidR="007E14C0">
              <w:t xml:space="preserve">SESENTA Y CUATRO MIL DOCIENTO SETENTA Y SIETE </w:t>
            </w:r>
            <w:r w:rsidR="00E67F5D">
              <w:t xml:space="preserve"> CON 00</w:t>
            </w:r>
            <w:r w:rsidR="00937EB8">
              <w:t>/100</w:t>
            </w:r>
          </w:p>
          <w:p w14:paraId="2EBEBD7A" w14:textId="77777777" w:rsidR="003D1C72" w:rsidRPr="003D1C72" w:rsidRDefault="003D1C72" w:rsidP="003D1C72">
            <w:pPr>
              <w:pStyle w:val="Sinespaciado"/>
            </w:pPr>
            <w:r w:rsidRPr="003D1C72">
              <w:t>…………………………………………………………………………………………………………………………………</w:t>
            </w:r>
          </w:p>
        </w:tc>
      </w:tr>
    </w:tbl>
    <w:p w14:paraId="1C2CDBE8" w14:textId="77777777" w:rsidR="003D1C72" w:rsidRDefault="003D1C72" w:rsidP="003D1C72">
      <w:pPr>
        <w:pStyle w:val="Textoindependiente"/>
        <w:spacing w:line="276" w:lineRule="auto"/>
        <w:ind w:right="66"/>
      </w:pPr>
    </w:p>
    <w:p w14:paraId="7FFD106B" w14:textId="77777777" w:rsidR="0037246F" w:rsidRPr="009B0931" w:rsidRDefault="00273438" w:rsidP="003D1C72">
      <w:pPr>
        <w:pStyle w:val="Textoindependiente"/>
        <w:spacing w:line="276" w:lineRule="auto"/>
        <w:ind w:right="66"/>
        <w:rPr>
          <w:rFonts w:ascii="Arial" w:hAnsi="Arial" w:cs="Arial"/>
          <w:color w:val="FF0000"/>
          <w:sz w:val="20"/>
          <w:szCs w:val="22"/>
        </w:rPr>
      </w:pPr>
      <w:r>
        <w:t>ROSA LINA VALDEZ SOTO</w:t>
      </w:r>
      <w:r w:rsidR="0037246F" w:rsidRPr="009B0931">
        <w:rPr>
          <w:rFonts w:ascii="Arial" w:hAnsi="Arial" w:cs="Arial"/>
          <w:sz w:val="20"/>
          <w:szCs w:val="22"/>
        </w:rPr>
        <w:t>…………………………………… en calidad de …</w:t>
      </w:r>
      <w:r>
        <w:t>OFERENTE</w:t>
      </w:r>
      <w:r w:rsidR="0037246F" w:rsidRPr="009B0931">
        <w:rPr>
          <w:rFonts w:ascii="Arial" w:hAnsi="Arial" w:cs="Arial"/>
          <w:sz w:val="20"/>
          <w:szCs w:val="22"/>
        </w:rPr>
        <w:t>………………………………………</w:t>
      </w:r>
      <w:proofErr w:type="gramStart"/>
      <w:r w:rsidR="0037246F" w:rsidRPr="009B0931">
        <w:rPr>
          <w:rFonts w:ascii="Arial" w:hAnsi="Arial" w:cs="Arial"/>
          <w:sz w:val="20"/>
          <w:szCs w:val="22"/>
        </w:rPr>
        <w:t>…….</w:t>
      </w:r>
      <w:proofErr w:type="gramEnd"/>
      <w:r w:rsidR="0037246F" w:rsidRPr="009B0931">
        <w:rPr>
          <w:rFonts w:ascii="Arial" w:hAnsi="Arial" w:cs="Arial"/>
          <w:sz w:val="20"/>
          <w:szCs w:val="22"/>
        </w:rPr>
        <w:t xml:space="preserve">., debidamente autorizado para actuar en nombre y representación de </w:t>
      </w:r>
      <w:r w:rsidR="006C7D62">
        <w:t>ROSA LINA VALDEZ SOTO</w:t>
      </w:r>
    </w:p>
    <w:p w14:paraId="2A6BE178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07B5712B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</w:t>
      </w:r>
      <w:r w:rsidR="005B5C39" w:rsidRPr="005B5C39">
        <w:rPr>
          <w:noProof/>
          <w:lang w:eastAsia="es-ES"/>
        </w:rPr>
        <w:drawing>
          <wp:inline distT="0" distB="0" distL="0" distR="0" wp14:anchorId="045881C6" wp14:editId="527729BF">
            <wp:extent cx="3152775" cy="844664"/>
            <wp:effectExtent l="19050" t="0" r="9525" b="0"/>
            <wp:docPr id="3" name="Imagen 1" descr="C:\Users\admin\Downloads\20180813_18462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0180813_184626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584" cy="846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C3376A" w14:textId="6CE50418" w:rsidR="003A0A25" w:rsidRDefault="0037246F" w:rsidP="0037246F">
      <w:pPr>
        <w:ind w:right="66"/>
        <w:jc w:val="center"/>
        <w:rPr>
          <w:color w:val="FF0000"/>
          <w:sz w:val="20"/>
          <w:szCs w:val="20"/>
        </w:rPr>
      </w:pPr>
      <w:r w:rsidRPr="00403697">
        <w:rPr>
          <w:color w:val="000000"/>
          <w:sz w:val="20"/>
          <w:szCs w:val="20"/>
        </w:rPr>
        <w:t>…</w:t>
      </w:r>
      <w:r w:rsidR="007E14C0">
        <w:t>09</w:t>
      </w:r>
      <w:bookmarkStart w:id="0" w:name="_GoBack"/>
      <w:bookmarkEnd w:id="0"/>
      <w:r w:rsidRPr="00403697">
        <w:rPr>
          <w:color w:val="000000"/>
          <w:sz w:val="20"/>
          <w:szCs w:val="20"/>
        </w:rPr>
        <w:t>….</w:t>
      </w:r>
      <w:r w:rsidR="0026155E">
        <w:t xml:space="preserve"> </w:t>
      </w:r>
      <w:proofErr w:type="gramStart"/>
      <w:r w:rsidRPr="00403697">
        <w:rPr>
          <w:color w:val="000000"/>
          <w:sz w:val="20"/>
          <w:szCs w:val="20"/>
        </w:rPr>
        <w:t>./</w:t>
      </w:r>
      <w:proofErr w:type="gramEnd"/>
      <w:r w:rsidRPr="00403697">
        <w:rPr>
          <w:color w:val="000000"/>
          <w:sz w:val="20"/>
          <w:szCs w:val="20"/>
        </w:rPr>
        <w:t>…</w:t>
      </w:r>
      <w:r w:rsidR="007E14C0">
        <w:t>04</w:t>
      </w:r>
      <w:r w:rsidRPr="00403697">
        <w:rPr>
          <w:color w:val="000000"/>
          <w:sz w:val="20"/>
          <w:szCs w:val="20"/>
        </w:rPr>
        <w:t>…../……</w:t>
      </w:r>
      <w:r w:rsidR="005B5C39">
        <w:t>201</w:t>
      </w:r>
      <w:r w:rsidR="007E14C0">
        <w:t>9</w:t>
      </w:r>
      <w:r w:rsidRPr="00403697">
        <w:rPr>
          <w:color w:val="000000"/>
          <w:sz w:val="20"/>
          <w:szCs w:val="20"/>
        </w:rPr>
        <w:t xml:space="preserve">….… </w:t>
      </w:r>
      <w:r w:rsidRPr="00403697">
        <w:rPr>
          <w:color w:val="FF0000"/>
          <w:sz w:val="20"/>
          <w:szCs w:val="20"/>
        </w:rPr>
        <w:t>fecha</w:t>
      </w:r>
    </w:p>
    <w:p w14:paraId="1A31D193" w14:textId="77777777" w:rsidR="003D1C72" w:rsidRPr="0037246F" w:rsidRDefault="003D1C72">
      <w:pPr>
        <w:ind w:right="66"/>
        <w:jc w:val="center"/>
        <w:rPr>
          <w:color w:val="000000"/>
          <w:sz w:val="20"/>
          <w:szCs w:val="20"/>
        </w:rPr>
      </w:pPr>
    </w:p>
    <w:sectPr w:rsidR="003D1C72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6575F" w14:textId="77777777" w:rsidR="00F12684" w:rsidRDefault="00F12684" w:rsidP="001007E7">
      <w:pPr>
        <w:spacing w:after="0" w:line="240" w:lineRule="auto"/>
      </w:pPr>
      <w:r>
        <w:separator/>
      </w:r>
    </w:p>
  </w:endnote>
  <w:endnote w:type="continuationSeparator" w:id="0">
    <w:p w14:paraId="6982B432" w14:textId="77777777" w:rsidR="00F12684" w:rsidRDefault="00F1268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BB115" w14:textId="77777777" w:rsidR="00233D5B" w:rsidRDefault="00233D5B">
    <w:pPr>
      <w:pStyle w:val="Piedepgina"/>
    </w:pP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D5BD55" wp14:editId="16CD20C6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D6502" w14:textId="77777777" w:rsidR="00233D5B" w:rsidRPr="00157600" w:rsidRDefault="00233D5B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7C8CF8D" w14:textId="77777777" w:rsidR="00233D5B" w:rsidRDefault="00233D5B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5DCF152F" w14:textId="77777777" w:rsidR="00233D5B" w:rsidRPr="00157600" w:rsidRDefault="00233D5B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D5BD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" filled="f" stroked="f">
              <v:textbox style="mso-fit-shape-to-text:t" inset="0,0,0,0">
                <w:txbxContent>
                  <w:p w14:paraId="486D6502" w14:textId="77777777" w:rsidR="00233D5B" w:rsidRPr="00157600" w:rsidRDefault="00233D5B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27C8CF8D" w14:textId="77777777" w:rsidR="00233D5B" w:rsidRDefault="00233D5B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5DCF152F" w14:textId="77777777" w:rsidR="00233D5B" w:rsidRPr="00157600" w:rsidRDefault="00233D5B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61D54353" w14:textId="77777777" w:rsidR="00233D5B" w:rsidRDefault="00233D5B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6F1CED" wp14:editId="7FB5977F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2033BD" w14:textId="77777777" w:rsidR="00233D5B" w:rsidRPr="0083342F" w:rsidRDefault="00233D5B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6F1CED" id="Text Box 1" o:spid="_x0000_s1038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" filled="f" stroked="f">
              <v:textbox inset="0,0,0,0">
                <w:txbxContent>
                  <w:p w14:paraId="1D2033BD" w14:textId="77777777" w:rsidR="00233D5B" w:rsidRPr="0083342F" w:rsidRDefault="00233D5B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4D84B90B" w14:textId="77777777" w:rsidR="00233D5B" w:rsidRDefault="00233D5B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7481D673" wp14:editId="340CE899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12"/>
        <w:lang w:val="es-DO"/>
      </w:rPr>
      <w:tab/>
    </w:r>
  </w:p>
  <w:p w14:paraId="77BBB86E" w14:textId="77777777" w:rsidR="00233D5B" w:rsidRDefault="00233D5B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28950" w14:textId="77777777" w:rsidR="00F12684" w:rsidRDefault="00F12684" w:rsidP="001007E7">
      <w:pPr>
        <w:spacing w:after="0" w:line="240" w:lineRule="auto"/>
      </w:pPr>
      <w:r>
        <w:separator/>
      </w:r>
    </w:p>
  </w:footnote>
  <w:footnote w:type="continuationSeparator" w:id="0">
    <w:p w14:paraId="5DF857F0" w14:textId="77777777" w:rsidR="00F12684" w:rsidRDefault="00F12684" w:rsidP="001007E7">
      <w:pPr>
        <w:spacing w:after="0" w:line="240" w:lineRule="auto"/>
      </w:pPr>
      <w:r>
        <w:continuationSeparator/>
      </w:r>
    </w:p>
  </w:footnote>
  <w:footnote w:id="1">
    <w:p w14:paraId="6E4401EE" w14:textId="77777777" w:rsidR="00233D5B" w:rsidRPr="00403697" w:rsidRDefault="00233D5B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420B0B2F" w14:textId="77777777" w:rsidR="00233D5B" w:rsidRPr="008A3F41" w:rsidRDefault="00233D5B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6F"/>
    <w:rsid w:val="00034DD9"/>
    <w:rsid w:val="0004038F"/>
    <w:rsid w:val="000445A1"/>
    <w:rsid w:val="0005185F"/>
    <w:rsid w:val="00095236"/>
    <w:rsid w:val="00097BB2"/>
    <w:rsid w:val="000F1A6D"/>
    <w:rsid w:val="000F3E24"/>
    <w:rsid w:val="001007E7"/>
    <w:rsid w:val="001020C0"/>
    <w:rsid w:val="00110442"/>
    <w:rsid w:val="00123B8D"/>
    <w:rsid w:val="00135AE9"/>
    <w:rsid w:val="00142753"/>
    <w:rsid w:val="00157600"/>
    <w:rsid w:val="00170EC5"/>
    <w:rsid w:val="00194FF2"/>
    <w:rsid w:val="001A4FA0"/>
    <w:rsid w:val="001A73C2"/>
    <w:rsid w:val="001C5133"/>
    <w:rsid w:val="001F73A7"/>
    <w:rsid w:val="00200073"/>
    <w:rsid w:val="0021510E"/>
    <w:rsid w:val="00216E5B"/>
    <w:rsid w:val="00230799"/>
    <w:rsid w:val="00233D5B"/>
    <w:rsid w:val="00253DBA"/>
    <w:rsid w:val="00257B57"/>
    <w:rsid w:val="0026155E"/>
    <w:rsid w:val="0026335F"/>
    <w:rsid w:val="0026419C"/>
    <w:rsid w:val="00273438"/>
    <w:rsid w:val="00275EE8"/>
    <w:rsid w:val="002860A4"/>
    <w:rsid w:val="002971F5"/>
    <w:rsid w:val="002B1625"/>
    <w:rsid w:val="002C4A7E"/>
    <w:rsid w:val="002C6CB8"/>
    <w:rsid w:val="002E1412"/>
    <w:rsid w:val="002F7700"/>
    <w:rsid w:val="00314023"/>
    <w:rsid w:val="0031441A"/>
    <w:rsid w:val="00351DE8"/>
    <w:rsid w:val="0037246F"/>
    <w:rsid w:val="00383728"/>
    <w:rsid w:val="003A0A25"/>
    <w:rsid w:val="003A4539"/>
    <w:rsid w:val="003B29C3"/>
    <w:rsid w:val="003B38E0"/>
    <w:rsid w:val="003C7298"/>
    <w:rsid w:val="003D1C72"/>
    <w:rsid w:val="003E0E03"/>
    <w:rsid w:val="00403697"/>
    <w:rsid w:val="00412944"/>
    <w:rsid w:val="0042490F"/>
    <w:rsid w:val="004414E5"/>
    <w:rsid w:val="004563B7"/>
    <w:rsid w:val="00461316"/>
    <w:rsid w:val="00466B9C"/>
    <w:rsid w:val="004767CC"/>
    <w:rsid w:val="0047688B"/>
    <w:rsid w:val="00484D63"/>
    <w:rsid w:val="0049643D"/>
    <w:rsid w:val="004B3B24"/>
    <w:rsid w:val="004C4743"/>
    <w:rsid w:val="004E4F9F"/>
    <w:rsid w:val="00527516"/>
    <w:rsid w:val="00534E97"/>
    <w:rsid w:val="00535962"/>
    <w:rsid w:val="00570191"/>
    <w:rsid w:val="005B442B"/>
    <w:rsid w:val="005B5C39"/>
    <w:rsid w:val="005D0D63"/>
    <w:rsid w:val="005D2D68"/>
    <w:rsid w:val="005D3510"/>
    <w:rsid w:val="005D5A68"/>
    <w:rsid w:val="005E6ABA"/>
    <w:rsid w:val="00605B3F"/>
    <w:rsid w:val="00611A07"/>
    <w:rsid w:val="0062592A"/>
    <w:rsid w:val="006506D0"/>
    <w:rsid w:val="00651E48"/>
    <w:rsid w:val="006709BC"/>
    <w:rsid w:val="0069228B"/>
    <w:rsid w:val="006C7D62"/>
    <w:rsid w:val="006D0CAB"/>
    <w:rsid w:val="00753950"/>
    <w:rsid w:val="00756A63"/>
    <w:rsid w:val="00780880"/>
    <w:rsid w:val="00792593"/>
    <w:rsid w:val="007A63C7"/>
    <w:rsid w:val="007B4164"/>
    <w:rsid w:val="007B4BB3"/>
    <w:rsid w:val="007B6F6F"/>
    <w:rsid w:val="007D4C75"/>
    <w:rsid w:val="007E14C0"/>
    <w:rsid w:val="00802670"/>
    <w:rsid w:val="00807EDB"/>
    <w:rsid w:val="00810515"/>
    <w:rsid w:val="0083342F"/>
    <w:rsid w:val="0085252E"/>
    <w:rsid w:val="00854B4F"/>
    <w:rsid w:val="00880FE7"/>
    <w:rsid w:val="008A7903"/>
    <w:rsid w:val="008B3AE5"/>
    <w:rsid w:val="009002B4"/>
    <w:rsid w:val="00916835"/>
    <w:rsid w:val="009245A6"/>
    <w:rsid w:val="00937EB8"/>
    <w:rsid w:val="00943CAC"/>
    <w:rsid w:val="00957FDA"/>
    <w:rsid w:val="0097552B"/>
    <w:rsid w:val="009773D3"/>
    <w:rsid w:val="00992016"/>
    <w:rsid w:val="009A2AEC"/>
    <w:rsid w:val="009B0931"/>
    <w:rsid w:val="009C08BA"/>
    <w:rsid w:val="009D083D"/>
    <w:rsid w:val="009E0472"/>
    <w:rsid w:val="009F713F"/>
    <w:rsid w:val="00A11380"/>
    <w:rsid w:val="00A16099"/>
    <w:rsid w:val="00A24343"/>
    <w:rsid w:val="00A40DCD"/>
    <w:rsid w:val="00A43E89"/>
    <w:rsid w:val="00A53BFA"/>
    <w:rsid w:val="00A57665"/>
    <w:rsid w:val="00A640BD"/>
    <w:rsid w:val="00AA6383"/>
    <w:rsid w:val="00AB4237"/>
    <w:rsid w:val="00AB4966"/>
    <w:rsid w:val="00AC7631"/>
    <w:rsid w:val="00AD61D5"/>
    <w:rsid w:val="00AD7919"/>
    <w:rsid w:val="00AF0D2F"/>
    <w:rsid w:val="00AF166B"/>
    <w:rsid w:val="00B0400D"/>
    <w:rsid w:val="00B10FF7"/>
    <w:rsid w:val="00B24B99"/>
    <w:rsid w:val="00B3101F"/>
    <w:rsid w:val="00B420BA"/>
    <w:rsid w:val="00B537AD"/>
    <w:rsid w:val="00B53E0E"/>
    <w:rsid w:val="00B56810"/>
    <w:rsid w:val="00B61D08"/>
    <w:rsid w:val="00B62EEF"/>
    <w:rsid w:val="00B75EDA"/>
    <w:rsid w:val="00B906F8"/>
    <w:rsid w:val="00B9237C"/>
    <w:rsid w:val="00B97B51"/>
    <w:rsid w:val="00BA15D6"/>
    <w:rsid w:val="00BA725C"/>
    <w:rsid w:val="00BC1D0C"/>
    <w:rsid w:val="00BC61BD"/>
    <w:rsid w:val="00BD7665"/>
    <w:rsid w:val="00BE4FB0"/>
    <w:rsid w:val="00BF1AD5"/>
    <w:rsid w:val="00BF4694"/>
    <w:rsid w:val="00C403FC"/>
    <w:rsid w:val="00C66D08"/>
    <w:rsid w:val="00CA4661"/>
    <w:rsid w:val="00CE1129"/>
    <w:rsid w:val="00CE1506"/>
    <w:rsid w:val="00CE67A3"/>
    <w:rsid w:val="00D0313E"/>
    <w:rsid w:val="00D24FA7"/>
    <w:rsid w:val="00D278EE"/>
    <w:rsid w:val="00D332C0"/>
    <w:rsid w:val="00D64696"/>
    <w:rsid w:val="00D90D49"/>
    <w:rsid w:val="00D96960"/>
    <w:rsid w:val="00DB19ED"/>
    <w:rsid w:val="00DC5D96"/>
    <w:rsid w:val="00DD38AA"/>
    <w:rsid w:val="00DD4F3E"/>
    <w:rsid w:val="00DE548A"/>
    <w:rsid w:val="00E13E55"/>
    <w:rsid w:val="00E1523D"/>
    <w:rsid w:val="00E3360B"/>
    <w:rsid w:val="00E4528C"/>
    <w:rsid w:val="00E60317"/>
    <w:rsid w:val="00E623BC"/>
    <w:rsid w:val="00E67F5D"/>
    <w:rsid w:val="00E73B2A"/>
    <w:rsid w:val="00E86084"/>
    <w:rsid w:val="00E96D05"/>
    <w:rsid w:val="00EA7406"/>
    <w:rsid w:val="00EB0FC8"/>
    <w:rsid w:val="00EB128A"/>
    <w:rsid w:val="00EC3310"/>
    <w:rsid w:val="00EE32B3"/>
    <w:rsid w:val="00F02607"/>
    <w:rsid w:val="00F116C5"/>
    <w:rsid w:val="00F12684"/>
    <w:rsid w:val="00F12A3E"/>
    <w:rsid w:val="00F225BF"/>
    <w:rsid w:val="00F25B99"/>
    <w:rsid w:val="00F34A29"/>
    <w:rsid w:val="00F4086F"/>
    <w:rsid w:val="00F50F93"/>
    <w:rsid w:val="00F53753"/>
    <w:rsid w:val="00F613E2"/>
    <w:rsid w:val="00F7167E"/>
    <w:rsid w:val="00F7443C"/>
    <w:rsid w:val="00FB733F"/>
    <w:rsid w:val="00FC280C"/>
    <w:rsid w:val="00FC2870"/>
    <w:rsid w:val="00FF5196"/>
    <w:rsid w:val="00FF5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EA4BB"/>
  <w15:docId w15:val="{C52DA90F-F8DA-4632-A0A0-65067892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  <w:style w:type="paragraph" w:styleId="Sinespaciado">
    <w:name w:val="No Spacing"/>
    <w:uiPriority w:val="1"/>
    <w:qFormat/>
    <w:rsid w:val="002734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E0ADF-C706-4ACF-819E-CA2CE459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</TotalTime>
  <Pages>3</Pages>
  <Words>312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admin</cp:lastModifiedBy>
  <cp:revision>2</cp:revision>
  <cp:lastPrinted>2018-11-29T01:16:00Z</cp:lastPrinted>
  <dcterms:created xsi:type="dcterms:W3CDTF">2019-04-09T22:08:00Z</dcterms:created>
  <dcterms:modified xsi:type="dcterms:W3CDTF">2019-04-09T22:08:00Z</dcterms:modified>
</cp:coreProperties>
</file>