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F78D6" w14:textId="77777777" w:rsidR="00535962" w:rsidRPr="00F7167E" w:rsidRDefault="00097BB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1B5BE" wp14:editId="67E5FC7C">
                <wp:simplePos x="0" y="0"/>
                <wp:positionH relativeFrom="column">
                  <wp:posOffset>2228850</wp:posOffset>
                </wp:positionH>
                <wp:positionV relativeFrom="paragraph">
                  <wp:posOffset>115570</wp:posOffset>
                </wp:positionV>
                <wp:extent cx="4048125" cy="279400"/>
                <wp:effectExtent l="0" t="1270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F43F5" w14:textId="38785520" w:rsidR="00233D5B" w:rsidRPr="002E1412" w:rsidRDefault="00681D02" w:rsidP="00EE32B3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t xml:space="preserve">                            </w:t>
                            </w:r>
                            <w:r w:rsidRPr="00681D02">
                              <w:t>Procuraduría General de la República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1B5B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75.5pt;margin-top:9.1pt;width:318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" stroked="f">
                <v:textbox>
                  <w:txbxContent>
                    <w:p w14:paraId="1DEF43F5" w14:textId="38785520" w:rsidR="00233D5B" w:rsidRPr="002E1412" w:rsidRDefault="00681D02" w:rsidP="00EE32B3">
                      <w:pPr>
                        <w:rPr>
                          <w:lang w:val="es-ES_tradnl"/>
                        </w:rPr>
                      </w:pPr>
                      <w:r>
                        <w:t xml:space="preserve">                            </w:t>
                      </w:r>
                      <w:r w:rsidRPr="00681D02">
                        <w:t>Procuraduría General de la República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D13FF4E" wp14:editId="03364083">
                <wp:simplePos x="0" y="0"/>
                <wp:positionH relativeFrom="column">
                  <wp:posOffset>6838950</wp:posOffset>
                </wp:positionH>
                <wp:positionV relativeFrom="paragraph">
                  <wp:posOffset>-584200</wp:posOffset>
                </wp:positionV>
                <wp:extent cx="2463800" cy="701040"/>
                <wp:effectExtent l="9525" t="6350" r="12700" b="6985"/>
                <wp:wrapNone/>
                <wp:docPr id="1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0" cy="701040"/>
                          <a:chOff x="12866" y="523"/>
                          <a:chExt cx="2544" cy="1104"/>
                        </a:xfrm>
                      </wpg:grpSpPr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CB213B" w14:textId="5DE9749E" w:rsidR="00233D5B" w:rsidRPr="00535962" w:rsidRDefault="00E67F5D" w:rsidP="00CE1506">
                                <w:r>
                                  <w:t xml:space="preserve">   </w:t>
                                </w:r>
                                <w:r w:rsidR="00681D02" w:rsidRPr="00681D02">
                                  <w:t>PROCURADURIA-DAF-CM-2019-0114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0EB4FF" w14:textId="77777777" w:rsidR="00233D5B" w:rsidRPr="00535962" w:rsidRDefault="00233D5B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3FF4E" id="Group 21" o:spid="_x0000_s1027" style="position:absolute;margin-left:538.5pt;margin-top:-46pt;width:194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p w14:paraId="73CB213B" w14:textId="5DE9749E" w:rsidR="00233D5B" w:rsidRPr="00535962" w:rsidRDefault="00E67F5D" w:rsidP="00CE1506">
                          <w:r>
                            <w:t xml:space="preserve">   </w:t>
                          </w:r>
                          <w:r w:rsidR="00681D02" w:rsidRPr="00681D02">
                            <w:t>PROCURADURIA-DAF-CM-2019-0114</w:t>
                          </w:r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320EB4FF" w14:textId="77777777" w:rsidR="00233D5B" w:rsidRPr="00535962" w:rsidRDefault="00233D5B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5587BA" wp14:editId="1344D5DF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FFA94" w14:textId="77777777" w:rsidR="00233D5B" w:rsidRPr="00A86FA8" w:rsidRDefault="00233D5B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587BA"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NUy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I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6SNUy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14:paraId="02FFFA94" w14:textId="77777777" w:rsidR="00233D5B" w:rsidRPr="00A86FA8" w:rsidRDefault="00233D5B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D9AB0" wp14:editId="34B42123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7F28750B" w14:textId="77777777" w:rsidR="00233D5B" w:rsidRPr="00BC61BD" w:rsidRDefault="00233D5B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059C063E" wp14:editId="4DA83105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D9AB0"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8N4ug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kfDeL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7F28750B" w14:textId="77777777" w:rsidR="00233D5B" w:rsidRPr="00BC61BD" w:rsidRDefault="00233D5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59C063E" wp14:editId="4DA83105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D681553" wp14:editId="1D071AA6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9B75F2" w14:textId="77777777" w:rsidR="00535962" w:rsidRPr="00535962" w:rsidRDefault="00097BB2" w:rsidP="00535962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9611C5" wp14:editId="7C3486A2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911350" cy="278130"/>
                <wp:effectExtent l="3175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E6847" w14:textId="4D7D9B63" w:rsidR="00233D5B" w:rsidRPr="0026335F" w:rsidRDefault="007878F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9-04-1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681D02">
                                  <w:rPr>
                                    <w:rStyle w:val="Style5"/>
                                    <w:lang w:val="es-DO"/>
                                  </w:rPr>
                                  <w:t>14 de abril de 2019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611C5" id="Text Box 12" o:spid="_x0000_s1034" type="#_x0000_t202" style="position:absolute;margin-left:598.75pt;margin-top:2.75pt;width:15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Rq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" filled="f" stroked="f">
                <v:textbox>
                  <w:txbxContent>
                    <w:p w14:paraId="18CE6847" w14:textId="4D7D9B63" w:rsidR="00233D5B" w:rsidRPr="0026335F" w:rsidRDefault="007878F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9-04-1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681D02">
                            <w:rPr>
                              <w:rStyle w:val="Style5"/>
                              <w:lang w:val="es-DO"/>
                            </w:rPr>
                            <w:t>14 de abril de 2019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1DED6A" wp14:editId="4529B906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45E58" w14:textId="77777777" w:rsidR="00233D5B" w:rsidRPr="004767CC" w:rsidRDefault="007878F6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233D5B">
                                  <w:rPr>
                                    <w:rStyle w:val="Style7"/>
                                  </w:rPr>
                                  <w:t xml:space="preserve">    oferta </w:t>
                                </w:r>
                                <w:r w:rsidR="00233D5B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233D5B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233D5B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DED6A"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/YhgIAABg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" stroked="f">
                <v:textbox>
                  <w:txbxContent>
                    <w:p w14:paraId="62445E58" w14:textId="77777777" w:rsidR="00233D5B" w:rsidRPr="004767CC" w:rsidRDefault="007878F6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233D5B">
                            <w:rPr>
                              <w:rStyle w:val="Style7"/>
                            </w:rPr>
                            <w:t xml:space="preserve">    oferta </w:t>
                          </w:r>
                          <w:r w:rsidR="00233D5B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233D5B">
                            <w:rPr>
                              <w:rStyle w:val="Style7"/>
                            </w:rPr>
                            <w:t>Ó</w:t>
                          </w:r>
                          <w:r w:rsidR="00233D5B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6089458" w14:textId="77777777" w:rsidR="00535962" w:rsidRDefault="00097BB2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ABF9E3" wp14:editId="1C9E6A16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BB71F" w14:textId="33737975" w:rsidR="00233D5B" w:rsidRPr="0026335F" w:rsidRDefault="00233D5B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E67F5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E67F5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BF9E3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ZfuAIAAMI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" filled="f" stroked="f">
                <v:textbox>
                  <w:txbxContent>
                    <w:p w14:paraId="15ABB71F" w14:textId="33737975" w:rsidR="00233D5B" w:rsidRPr="0026335F" w:rsidRDefault="00233D5B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E67F5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E67F5D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22F95C4" w14:textId="77777777" w:rsidR="0037246F" w:rsidRDefault="007B4164" w:rsidP="00403697">
      <w:pPr>
        <w:tabs>
          <w:tab w:val="left" w:pos="6267"/>
        </w:tabs>
        <w:spacing w:line="240" w:lineRule="auto"/>
      </w:pPr>
      <w:r>
        <w:rPr>
          <w:rFonts w:ascii="Arial Bold" w:hAnsi="Arial Bold"/>
          <w:b/>
          <w:caps/>
          <w:sz w:val="20"/>
        </w:rPr>
        <w:t>nombre del oferente</w:t>
      </w:r>
      <w:r w:rsidR="003D1C72">
        <w:t xml:space="preserve"> </w:t>
      </w:r>
      <w:r w:rsidR="00EE32B3">
        <w:t>ROSA LINA VALDEZ SOTO</w:t>
      </w:r>
    </w:p>
    <w:p w14:paraId="4691309B" w14:textId="77777777" w:rsidR="00095236" w:rsidRDefault="00095236" w:rsidP="00403697">
      <w:pPr>
        <w:tabs>
          <w:tab w:val="left" w:pos="6267"/>
        </w:tabs>
        <w:spacing w:line="240" w:lineRule="auto"/>
      </w:pPr>
      <w:r>
        <w:t>RNC. 001-1405611-2</w:t>
      </w:r>
    </w:p>
    <w:p w14:paraId="4B02912F" w14:textId="77777777" w:rsidR="00BF4694" w:rsidRDefault="00BF4694" w:rsidP="00403697">
      <w:pPr>
        <w:tabs>
          <w:tab w:val="left" w:pos="6267"/>
        </w:tabs>
        <w:spacing w:line="240" w:lineRule="auto"/>
      </w:pPr>
      <w:r>
        <w:t>C/Respaldo Costa Rica #10, Villa Faro Zona Oriental</w:t>
      </w:r>
    </w:p>
    <w:p w14:paraId="3C88A0F9" w14:textId="77777777" w:rsidR="00BF4694" w:rsidRDefault="00BF4694" w:rsidP="00403697">
      <w:pPr>
        <w:tabs>
          <w:tab w:val="left" w:pos="6267"/>
        </w:tabs>
        <w:spacing w:line="240" w:lineRule="auto"/>
      </w:pPr>
      <w:r>
        <w:t>809-475-2643/809-963-2379</w:t>
      </w:r>
    </w:p>
    <w:p w14:paraId="609455AF" w14:textId="77777777" w:rsidR="003A0A25" w:rsidRDefault="003A0A25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t>RO-SALINA-18@HOTMAIL.COM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79"/>
        <w:gridCol w:w="5414"/>
        <w:gridCol w:w="1549"/>
        <w:gridCol w:w="1603"/>
        <w:gridCol w:w="1529"/>
        <w:gridCol w:w="1749"/>
        <w:gridCol w:w="1265"/>
      </w:tblGrid>
      <w:tr w:rsidR="0037246F" w14:paraId="71AF8DEF" w14:textId="77777777" w:rsidTr="004563B7">
        <w:trPr>
          <w:trHeight w:val="560"/>
          <w:jc w:val="center"/>
        </w:trPr>
        <w:tc>
          <w:tcPr>
            <w:tcW w:w="979" w:type="dxa"/>
            <w:vAlign w:val="center"/>
          </w:tcPr>
          <w:p w14:paraId="35A803A0" w14:textId="77777777" w:rsidR="0037246F" w:rsidRPr="00131369" w:rsidRDefault="0037246F" w:rsidP="003837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414" w:type="dxa"/>
            <w:vAlign w:val="center"/>
          </w:tcPr>
          <w:p w14:paraId="099FDDEE" w14:textId="77777777" w:rsidR="0037246F" w:rsidRPr="00131369" w:rsidRDefault="0037246F" w:rsidP="003837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549" w:type="dxa"/>
            <w:vAlign w:val="center"/>
          </w:tcPr>
          <w:p w14:paraId="5511ADE7" w14:textId="77777777" w:rsidR="0037246F" w:rsidRPr="00131369" w:rsidRDefault="0037246F" w:rsidP="003837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22496AD6" w14:textId="77777777" w:rsidR="0037246F" w:rsidRPr="00131369" w:rsidRDefault="0037246F" w:rsidP="00383728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603" w:type="dxa"/>
            <w:vAlign w:val="center"/>
          </w:tcPr>
          <w:p w14:paraId="75944724" w14:textId="77777777" w:rsidR="0037246F" w:rsidRPr="00131369" w:rsidRDefault="0037246F" w:rsidP="003837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529" w:type="dxa"/>
            <w:vAlign w:val="center"/>
          </w:tcPr>
          <w:p w14:paraId="547A2125" w14:textId="77777777" w:rsidR="0037246F" w:rsidRPr="00131369" w:rsidRDefault="0037246F" w:rsidP="003837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749" w:type="dxa"/>
            <w:vAlign w:val="center"/>
          </w:tcPr>
          <w:p w14:paraId="6C566606" w14:textId="77777777" w:rsidR="0037246F" w:rsidRPr="00131369" w:rsidRDefault="0037246F" w:rsidP="003837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265" w:type="dxa"/>
            <w:vAlign w:val="center"/>
          </w:tcPr>
          <w:p w14:paraId="4994EF5D" w14:textId="77777777" w:rsidR="0037246F" w:rsidRPr="00131369" w:rsidRDefault="0037246F" w:rsidP="003837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D1C72" w14:paraId="577C771D" w14:textId="77777777" w:rsidTr="007E14C0">
        <w:trPr>
          <w:trHeight w:val="1244"/>
          <w:jc w:val="center"/>
        </w:trPr>
        <w:tc>
          <w:tcPr>
            <w:tcW w:w="979" w:type="dxa"/>
          </w:tcPr>
          <w:p w14:paraId="76E51124" w14:textId="77777777" w:rsidR="003D1C72" w:rsidRPr="003D1C72" w:rsidRDefault="003D1C72" w:rsidP="003D1C72">
            <w:r w:rsidRPr="003D1C72">
              <w:t xml:space="preserve"> </w:t>
            </w:r>
          </w:p>
          <w:p w14:paraId="4CCF9414" w14:textId="77777777" w:rsidR="003D1C72" w:rsidRPr="003D1C72" w:rsidRDefault="003D1C72" w:rsidP="003D1C72">
            <w:r w:rsidRPr="003D1C72">
              <w:t xml:space="preserve">    1 </w:t>
            </w:r>
          </w:p>
        </w:tc>
        <w:tc>
          <w:tcPr>
            <w:tcW w:w="5414" w:type="dxa"/>
          </w:tcPr>
          <w:p w14:paraId="29CB1D0E" w14:textId="77777777" w:rsidR="00681D02" w:rsidRDefault="00681D02" w:rsidP="003D1C72"/>
          <w:p w14:paraId="46225CA7" w14:textId="52D3FE2E" w:rsidR="003D1C72" w:rsidRPr="003D1C72" w:rsidRDefault="00681D02" w:rsidP="003D1C72">
            <w:r w:rsidRPr="00681D02">
              <w:t>SUMINISTRO E INSTALACION DE AIRES ACONDICIONADOS EN VARIAS DEPENDENCIAS DE LA PGR, S/R 019-1942 Y 2</w:t>
            </w:r>
          </w:p>
        </w:tc>
        <w:tc>
          <w:tcPr>
            <w:tcW w:w="1549" w:type="dxa"/>
          </w:tcPr>
          <w:p w14:paraId="0A4BDABC" w14:textId="77777777" w:rsidR="00030978" w:rsidRDefault="00030978" w:rsidP="003D1C72"/>
          <w:p w14:paraId="2906348A" w14:textId="1B132568" w:rsidR="00092041" w:rsidRPr="003D1C72" w:rsidRDefault="00092041" w:rsidP="003D1C72">
            <w:r>
              <w:t>1</w:t>
            </w:r>
          </w:p>
        </w:tc>
        <w:tc>
          <w:tcPr>
            <w:tcW w:w="1603" w:type="dxa"/>
          </w:tcPr>
          <w:p w14:paraId="28B70EB1" w14:textId="77777777" w:rsidR="00030978" w:rsidRDefault="00030978" w:rsidP="003D1C72"/>
          <w:p w14:paraId="04B317E5" w14:textId="5B68E606" w:rsidR="00092041" w:rsidRPr="003D1C72" w:rsidRDefault="00092041" w:rsidP="003D1C72">
            <w:r>
              <w:t>PA</w:t>
            </w:r>
          </w:p>
        </w:tc>
        <w:tc>
          <w:tcPr>
            <w:tcW w:w="1529" w:type="dxa"/>
          </w:tcPr>
          <w:p w14:paraId="0ABB7AD5" w14:textId="77777777" w:rsidR="00092041" w:rsidRDefault="00092041" w:rsidP="003D1C72"/>
          <w:p w14:paraId="06D57B86" w14:textId="1A98DD04" w:rsidR="00681D02" w:rsidRPr="003D1C72" w:rsidRDefault="00681D02" w:rsidP="003D1C72">
            <w:r>
              <w:t>884,921.00</w:t>
            </w:r>
          </w:p>
        </w:tc>
        <w:tc>
          <w:tcPr>
            <w:tcW w:w="1749" w:type="dxa"/>
            <w:vAlign w:val="center"/>
          </w:tcPr>
          <w:p w14:paraId="46F066D2" w14:textId="3C020853" w:rsidR="00992016" w:rsidRPr="003D1C72" w:rsidRDefault="00681D02" w:rsidP="003D1C72">
            <w:r>
              <w:t>145,875.78</w:t>
            </w:r>
          </w:p>
        </w:tc>
        <w:tc>
          <w:tcPr>
            <w:tcW w:w="1265" w:type="dxa"/>
            <w:vAlign w:val="center"/>
          </w:tcPr>
          <w:p w14:paraId="0FA56766" w14:textId="372B5757" w:rsidR="003D1C72" w:rsidRPr="003D1C72" w:rsidRDefault="00681D02" w:rsidP="003D1C72">
            <w:r>
              <w:t>994,796.78</w:t>
            </w:r>
          </w:p>
        </w:tc>
      </w:tr>
      <w:tr w:rsidR="003D1C72" w14:paraId="6677C77C" w14:textId="77777777" w:rsidTr="00383728">
        <w:trPr>
          <w:trHeight w:val="1085"/>
          <w:jc w:val="center"/>
        </w:trPr>
        <w:tc>
          <w:tcPr>
            <w:tcW w:w="1408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2E205B4E" w14:textId="77777777" w:rsidR="003D1C72" w:rsidRDefault="003D1C72" w:rsidP="003D1C72"/>
          <w:p w14:paraId="2A5B83BF" w14:textId="023B325D" w:rsidR="003D1C72" w:rsidRPr="003D1C72" w:rsidRDefault="003D1C72" w:rsidP="003D1C72">
            <w:proofErr w:type="gramStart"/>
            <w:r w:rsidRPr="003D1C72">
              <w:t>VALOR  TOTAL</w:t>
            </w:r>
            <w:proofErr w:type="gramEnd"/>
            <w:r w:rsidRPr="003D1C72">
              <w:t xml:space="preserve"> DE LA </w:t>
            </w:r>
            <w:r w:rsidR="00937EB8">
              <w:t>OFERTA</w:t>
            </w:r>
            <w:r w:rsidR="00230799">
              <w:t>: ………………………………………..……… RD</w:t>
            </w:r>
            <w:r w:rsidR="004D0F65">
              <w:t xml:space="preserve"> </w:t>
            </w:r>
            <w:r w:rsidR="00681D02">
              <w:t>994,796.78</w:t>
            </w:r>
          </w:p>
          <w:p w14:paraId="13DA0A02" w14:textId="6FA8CCB0" w:rsidR="003D1C72" w:rsidRPr="003D1C72" w:rsidRDefault="003D1C72" w:rsidP="003D1C72">
            <w:pPr>
              <w:pStyle w:val="Sinespaciado"/>
            </w:pPr>
            <w:r w:rsidRPr="003D1C72">
              <w:t xml:space="preserve">Valor total de la oferta en </w:t>
            </w:r>
            <w:proofErr w:type="gramStart"/>
            <w:r w:rsidRPr="003D1C72">
              <w:t>letras</w:t>
            </w:r>
            <w:r w:rsidR="00095236">
              <w:t xml:space="preserve"> </w:t>
            </w:r>
            <w:r w:rsidRPr="003D1C72">
              <w:t>:</w:t>
            </w:r>
            <w:proofErr w:type="gramEnd"/>
            <w:r w:rsidR="003E0E03">
              <w:t xml:space="preserve"> </w:t>
            </w:r>
            <w:r w:rsidR="00681D02">
              <w:t xml:space="preserve">NOVECIENTOS NOVENTA Y CUATRO MIL SETECIENTOS NOVENTA Y SEIS PESOS CON </w:t>
            </w:r>
            <w:r w:rsidR="00E67F5D">
              <w:t xml:space="preserve"> </w:t>
            </w:r>
            <w:r w:rsidR="00681D02">
              <w:t>78</w:t>
            </w:r>
            <w:r w:rsidR="00937EB8">
              <w:t>/100</w:t>
            </w:r>
          </w:p>
          <w:p w14:paraId="2EBEBD7A" w14:textId="77777777" w:rsidR="003D1C72" w:rsidRPr="003D1C72" w:rsidRDefault="003D1C72" w:rsidP="003D1C72">
            <w:pPr>
              <w:pStyle w:val="Sinespaciado"/>
            </w:pPr>
            <w:r w:rsidRPr="003D1C72">
              <w:t>…………………………………………………………………………………………………………………………………</w:t>
            </w:r>
          </w:p>
        </w:tc>
      </w:tr>
    </w:tbl>
    <w:p w14:paraId="1C2CDBE8" w14:textId="77777777" w:rsidR="003D1C72" w:rsidRDefault="003D1C72" w:rsidP="003D1C72">
      <w:pPr>
        <w:pStyle w:val="Textoindependiente"/>
        <w:spacing w:line="276" w:lineRule="auto"/>
        <w:ind w:right="66"/>
      </w:pPr>
    </w:p>
    <w:p w14:paraId="7FFD106B" w14:textId="77777777" w:rsidR="0037246F" w:rsidRPr="009B0931" w:rsidRDefault="00273438" w:rsidP="003D1C72">
      <w:pPr>
        <w:pStyle w:val="Textoindependiente"/>
        <w:spacing w:line="276" w:lineRule="auto"/>
        <w:ind w:right="66"/>
        <w:rPr>
          <w:rFonts w:ascii="Arial" w:hAnsi="Arial" w:cs="Arial"/>
          <w:color w:val="FF0000"/>
          <w:sz w:val="20"/>
          <w:szCs w:val="22"/>
        </w:rPr>
      </w:pPr>
      <w:r>
        <w:t>ROSA LINA VALDEZ SOTO</w:t>
      </w:r>
      <w:r w:rsidR="0037246F" w:rsidRPr="009B0931">
        <w:rPr>
          <w:rFonts w:ascii="Arial" w:hAnsi="Arial" w:cs="Arial"/>
          <w:sz w:val="20"/>
          <w:szCs w:val="22"/>
        </w:rPr>
        <w:t>…………………………………… en calidad de …</w:t>
      </w:r>
      <w:r>
        <w:t>OFERENTE</w:t>
      </w:r>
      <w:r w:rsidR="0037246F" w:rsidRPr="009B0931">
        <w:rPr>
          <w:rFonts w:ascii="Arial" w:hAnsi="Arial" w:cs="Arial"/>
          <w:sz w:val="20"/>
          <w:szCs w:val="22"/>
        </w:rPr>
        <w:t>………………………………………</w:t>
      </w:r>
      <w:proofErr w:type="gramStart"/>
      <w:r w:rsidR="0037246F" w:rsidRPr="009B0931">
        <w:rPr>
          <w:rFonts w:ascii="Arial" w:hAnsi="Arial" w:cs="Arial"/>
          <w:sz w:val="20"/>
          <w:szCs w:val="22"/>
        </w:rPr>
        <w:t>…….</w:t>
      </w:r>
      <w:proofErr w:type="gramEnd"/>
      <w:r w:rsidR="0037246F" w:rsidRPr="009B0931">
        <w:rPr>
          <w:rFonts w:ascii="Arial" w:hAnsi="Arial" w:cs="Arial"/>
          <w:sz w:val="20"/>
          <w:szCs w:val="22"/>
        </w:rPr>
        <w:t xml:space="preserve">., debidamente autorizado para actuar en nombre y representación de </w:t>
      </w:r>
      <w:r w:rsidR="006C7D62">
        <w:t>ROSA LINA VALDEZ SOTO</w:t>
      </w:r>
    </w:p>
    <w:p w14:paraId="2A6BE178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7B5712B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lastRenderedPageBreak/>
        <w:t>Firma ___</w:t>
      </w:r>
      <w:r w:rsidR="005B5C39" w:rsidRPr="005B5C39">
        <w:rPr>
          <w:noProof/>
          <w:lang w:eastAsia="es-ES"/>
        </w:rPr>
        <w:drawing>
          <wp:inline distT="0" distB="0" distL="0" distR="0" wp14:anchorId="045881C6" wp14:editId="527729BF">
            <wp:extent cx="3152775" cy="844664"/>
            <wp:effectExtent l="19050" t="0" r="9525" b="0"/>
            <wp:docPr id="3" name="Imagen 1" descr="C:\Users\admin\Downloads\20180813_18462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180813_184626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584" cy="846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C3376A" w14:textId="4C855CB1" w:rsidR="003A0A25" w:rsidRDefault="0037246F" w:rsidP="0037246F">
      <w:pPr>
        <w:ind w:right="66"/>
        <w:jc w:val="center"/>
        <w:rPr>
          <w:color w:val="FF0000"/>
          <w:sz w:val="20"/>
          <w:szCs w:val="20"/>
        </w:rPr>
      </w:pPr>
      <w:r w:rsidRPr="00403697">
        <w:rPr>
          <w:color w:val="000000"/>
          <w:sz w:val="20"/>
          <w:szCs w:val="20"/>
        </w:rPr>
        <w:t>…</w:t>
      </w:r>
      <w:r w:rsidR="00030978">
        <w:t>1</w:t>
      </w:r>
      <w:r w:rsidR="00681D02">
        <w:t>4</w:t>
      </w:r>
      <w:bookmarkStart w:id="0" w:name="_GoBack"/>
      <w:bookmarkEnd w:id="0"/>
      <w:r w:rsidRPr="00403697">
        <w:rPr>
          <w:color w:val="000000"/>
          <w:sz w:val="20"/>
          <w:szCs w:val="20"/>
        </w:rPr>
        <w:t>….</w:t>
      </w:r>
      <w:r w:rsidR="0026155E">
        <w:t xml:space="preserve"> </w:t>
      </w:r>
      <w:proofErr w:type="gramStart"/>
      <w:r w:rsidRPr="00403697">
        <w:rPr>
          <w:color w:val="000000"/>
          <w:sz w:val="20"/>
          <w:szCs w:val="20"/>
        </w:rPr>
        <w:t>./</w:t>
      </w:r>
      <w:proofErr w:type="gramEnd"/>
      <w:r w:rsidRPr="00403697">
        <w:rPr>
          <w:color w:val="000000"/>
          <w:sz w:val="20"/>
          <w:szCs w:val="20"/>
        </w:rPr>
        <w:t>…</w:t>
      </w:r>
      <w:r w:rsidR="007E14C0">
        <w:t>04</w:t>
      </w:r>
      <w:r w:rsidRPr="00403697">
        <w:rPr>
          <w:color w:val="000000"/>
          <w:sz w:val="20"/>
          <w:szCs w:val="20"/>
        </w:rPr>
        <w:t>…../……</w:t>
      </w:r>
      <w:r w:rsidR="005B5C39">
        <w:t>201</w:t>
      </w:r>
      <w:r w:rsidR="007E14C0">
        <w:t>9</w:t>
      </w:r>
      <w:r w:rsidRPr="00403697">
        <w:rPr>
          <w:color w:val="000000"/>
          <w:sz w:val="20"/>
          <w:szCs w:val="20"/>
        </w:rPr>
        <w:t xml:space="preserve">….… </w:t>
      </w:r>
      <w:r w:rsidRPr="00403697">
        <w:rPr>
          <w:color w:val="FF0000"/>
          <w:sz w:val="20"/>
          <w:szCs w:val="20"/>
        </w:rPr>
        <w:t>fecha</w:t>
      </w:r>
    </w:p>
    <w:p w14:paraId="1A31D193" w14:textId="77777777" w:rsidR="003D1C72" w:rsidRPr="0037246F" w:rsidRDefault="003D1C72">
      <w:pPr>
        <w:ind w:right="66"/>
        <w:jc w:val="center"/>
        <w:rPr>
          <w:color w:val="000000"/>
          <w:sz w:val="20"/>
          <w:szCs w:val="20"/>
        </w:rPr>
      </w:pPr>
    </w:p>
    <w:sectPr w:rsidR="003D1C72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6B7E0" w14:textId="77777777" w:rsidR="007878F6" w:rsidRDefault="007878F6" w:rsidP="001007E7">
      <w:pPr>
        <w:spacing w:after="0" w:line="240" w:lineRule="auto"/>
      </w:pPr>
      <w:r>
        <w:separator/>
      </w:r>
    </w:p>
  </w:endnote>
  <w:endnote w:type="continuationSeparator" w:id="0">
    <w:p w14:paraId="07DB0B70" w14:textId="77777777" w:rsidR="007878F6" w:rsidRDefault="007878F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BB115" w14:textId="77777777" w:rsidR="00233D5B" w:rsidRDefault="00233D5B">
    <w:pPr>
      <w:pStyle w:val="Piedepgina"/>
    </w:pP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D5BD55" wp14:editId="16CD20C6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D6502" w14:textId="77777777" w:rsidR="00233D5B" w:rsidRPr="00157600" w:rsidRDefault="00233D5B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7C8CF8D" w14:textId="77777777" w:rsidR="00233D5B" w:rsidRDefault="00233D5B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DCF152F" w14:textId="77777777" w:rsidR="00233D5B" w:rsidRPr="00157600" w:rsidRDefault="00233D5B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D5BD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" filled="f" stroked="f">
              <v:textbox style="mso-fit-shape-to-text:t" inset="0,0,0,0">
                <w:txbxContent>
                  <w:p w14:paraId="486D6502" w14:textId="77777777" w:rsidR="00233D5B" w:rsidRPr="00157600" w:rsidRDefault="00233D5B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7C8CF8D" w14:textId="77777777" w:rsidR="00233D5B" w:rsidRDefault="00233D5B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DCF152F" w14:textId="77777777" w:rsidR="00233D5B" w:rsidRPr="00157600" w:rsidRDefault="00233D5B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1D54353" w14:textId="77777777" w:rsidR="00233D5B" w:rsidRDefault="00233D5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6F1CED" wp14:editId="7FB5977F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033BD" w14:textId="77777777" w:rsidR="00233D5B" w:rsidRPr="0083342F" w:rsidRDefault="00233D5B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6F1CED" id="Text Box 1" o:spid="_x0000_s1038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" filled="f" stroked="f">
              <v:textbox inset="0,0,0,0">
                <w:txbxContent>
                  <w:p w14:paraId="1D2033BD" w14:textId="77777777" w:rsidR="00233D5B" w:rsidRPr="0083342F" w:rsidRDefault="00233D5B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4D84B90B" w14:textId="77777777" w:rsidR="00233D5B" w:rsidRDefault="00233D5B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7481D673" wp14:editId="340CE899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2"/>
        <w:lang w:val="es-DO"/>
      </w:rPr>
      <w:tab/>
    </w:r>
  </w:p>
  <w:p w14:paraId="77BBB86E" w14:textId="77777777" w:rsidR="00233D5B" w:rsidRDefault="00233D5B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EC650" w14:textId="77777777" w:rsidR="007878F6" w:rsidRDefault="007878F6" w:rsidP="001007E7">
      <w:pPr>
        <w:spacing w:after="0" w:line="240" w:lineRule="auto"/>
      </w:pPr>
      <w:r>
        <w:separator/>
      </w:r>
    </w:p>
  </w:footnote>
  <w:footnote w:type="continuationSeparator" w:id="0">
    <w:p w14:paraId="31975C17" w14:textId="77777777" w:rsidR="007878F6" w:rsidRDefault="007878F6" w:rsidP="001007E7">
      <w:pPr>
        <w:spacing w:after="0" w:line="240" w:lineRule="auto"/>
      </w:pPr>
      <w:r>
        <w:continuationSeparator/>
      </w:r>
    </w:p>
  </w:footnote>
  <w:footnote w:id="1">
    <w:p w14:paraId="6E4401EE" w14:textId="77777777" w:rsidR="00233D5B" w:rsidRPr="00403697" w:rsidRDefault="00233D5B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420B0B2F" w14:textId="77777777" w:rsidR="00233D5B" w:rsidRPr="008A3F41" w:rsidRDefault="00233D5B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6F"/>
    <w:rsid w:val="00030978"/>
    <w:rsid w:val="00034DD9"/>
    <w:rsid w:val="0004038F"/>
    <w:rsid w:val="000445A1"/>
    <w:rsid w:val="0005185F"/>
    <w:rsid w:val="00092041"/>
    <w:rsid w:val="00095236"/>
    <w:rsid w:val="00097BB2"/>
    <w:rsid w:val="000F1A6D"/>
    <w:rsid w:val="000F3E24"/>
    <w:rsid w:val="001007E7"/>
    <w:rsid w:val="001020C0"/>
    <w:rsid w:val="00110442"/>
    <w:rsid w:val="00123B8D"/>
    <w:rsid w:val="00135AE9"/>
    <w:rsid w:val="00142753"/>
    <w:rsid w:val="00157600"/>
    <w:rsid w:val="00170EC5"/>
    <w:rsid w:val="00194FF2"/>
    <w:rsid w:val="001A4FA0"/>
    <w:rsid w:val="001A73C2"/>
    <w:rsid w:val="001C5133"/>
    <w:rsid w:val="001E4694"/>
    <w:rsid w:val="001F73A7"/>
    <w:rsid w:val="00200073"/>
    <w:rsid w:val="0021510E"/>
    <w:rsid w:val="00216E5B"/>
    <w:rsid w:val="00230799"/>
    <w:rsid w:val="00233D5B"/>
    <w:rsid w:val="00253DBA"/>
    <w:rsid w:val="00257B57"/>
    <w:rsid w:val="0026155E"/>
    <w:rsid w:val="0026335F"/>
    <w:rsid w:val="0026419C"/>
    <w:rsid w:val="00273438"/>
    <w:rsid w:val="00275EE8"/>
    <w:rsid w:val="002860A4"/>
    <w:rsid w:val="002971F5"/>
    <w:rsid w:val="002B1625"/>
    <w:rsid w:val="002C4A7E"/>
    <w:rsid w:val="002C6CB8"/>
    <w:rsid w:val="002E1412"/>
    <w:rsid w:val="002F7700"/>
    <w:rsid w:val="00314023"/>
    <w:rsid w:val="0031441A"/>
    <w:rsid w:val="00351DE8"/>
    <w:rsid w:val="0037246F"/>
    <w:rsid w:val="00383728"/>
    <w:rsid w:val="003A0A25"/>
    <w:rsid w:val="003A4539"/>
    <w:rsid w:val="003B29C3"/>
    <w:rsid w:val="003B38E0"/>
    <w:rsid w:val="003C7298"/>
    <w:rsid w:val="003D1C72"/>
    <w:rsid w:val="003E0E03"/>
    <w:rsid w:val="00403697"/>
    <w:rsid w:val="00412944"/>
    <w:rsid w:val="0042490F"/>
    <w:rsid w:val="004414E5"/>
    <w:rsid w:val="004563B7"/>
    <w:rsid w:val="00461316"/>
    <w:rsid w:val="00466B9C"/>
    <w:rsid w:val="004767CC"/>
    <w:rsid w:val="0047688B"/>
    <w:rsid w:val="00484D63"/>
    <w:rsid w:val="0049643D"/>
    <w:rsid w:val="004B3B24"/>
    <w:rsid w:val="004C4743"/>
    <w:rsid w:val="004D0F65"/>
    <w:rsid w:val="004E4F9F"/>
    <w:rsid w:val="00527516"/>
    <w:rsid w:val="00534E97"/>
    <w:rsid w:val="00535962"/>
    <w:rsid w:val="00570191"/>
    <w:rsid w:val="005B442B"/>
    <w:rsid w:val="005B5C39"/>
    <w:rsid w:val="005D0D63"/>
    <w:rsid w:val="005D2D68"/>
    <w:rsid w:val="005D3510"/>
    <w:rsid w:val="005D5A68"/>
    <w:rsid w:val="005E6ABA"/>
    <w:rsid w:val="00605B3F"/>
    <w:rsid w:val="00611A07"/>
    <w:rsid w:val="0062592A"/>
    <w:rsid w:val="006506D0"/>
    <w:rsid w:val="00651E48"/>
    <w:rsid w:val="006709BC"/>
    <w:rsid w:val="00681D02"/>
    <w:rsid w:val="0069228B"/>
    <w:rsid w:val="006C7D62"/>
    <w:rsid w:val="006D0CAB"/>
    <w:rsid w:val="00753950"/>
    <w:rsid w:val="00756A63"/>
    <w:rsid w:val="00780880"/>
    <w:rsid w:val="007878F6"/>
    <w:rsid w:val="00792593"/>
    <w:rsid w:val="007A63C7"/>
    <w:rsid w:val="007B4164"/>
    <w:rsid w:val="007B4BB3"/>
    <w:rsid w:val="007B6F6F"/>
    <w:rsid w:val="007D4C75"/>
    <w:rsid w:val="007E14C0"/>
    <w:rsid w:val="00802670"/>
    <w:rsid w:val="00807EDB"/>
    <w:rsid w:val="00810515"/>
    <w:rsid w:val="0083342F"/>
    <w:rsid w:val="0085252E"/>
    <w:rsid w:val="00854B4F"/>
    <w:rsid w:val="00880FE7"/>
    <w:rsid w:val="008A7903"/>
    <w:rsid w:val="008B3AE5"/>
    <w:rsid w:val="008C2D3D"/>
    <w:rsid w:val="009002B4"/>
    <w:rsid w:val="00916835"/>
    <w:rsid w:val="009245A6"/>
    <w:rsid w:val="00937EB8"/>
    <w:rsid w:val="00943CAC"/>
    <w:rsid w:val="00957FDA"/>
    <w:rsid w:val="0097552B"/>
    <w:rsid w:val="009773D3"/>
    <w:rsid w:val="00992016"/>
    <w:rsid w:val="009A2AEC"/>
    <w:rsid w:val="009B0931"/>
    <w:rsid w:val="009C08BA"/>
    <w:rsid w:val="009D083D"/>
    <w:rsid w:val="009E0472"/>
    <w:rsid w:val="009F713F"/>
    <w:rsid w:val="00A11380"/>
    <w:rsid w:val="00A16099"/>
    <w:rsid w:val="00A24343"/>
    <w:rsid w:val="00A40DCD"/>
    <w:rsid w:val="00A43E89"/>
    <w:rsid w:val="00A53BFA"/>
    <w:rsid w:val="00A57665"/>
    <w:rsid w:val="00A640BD"/>
    <w:rsid w:val="00AA6383"/>
    <w:rsid w:val="00AB4237"/>
    <w:rsid w:val="00AB4966"/>
    <w:rsid w:val="00AC7631"/>
    <w:rsid w:val="00AD61D5"/>
    <w:rsid w:val="00AD7919"/>
    <w:rsid w:val="00AF0D2F"/>
    <w:rsid w:val="00AF166B"/>
    <w:rsid w:val="00B0400D"/>
    <w:rsid w:val="00B10FF7"/>
    <w:rsid w:val="00B24B99"/>
    <w:rsid w:val="00B3101F"/>
    <w:rsid w:val="00B420BA"/>
    <w:rsid w:val="00B537AD"/>
    <w:rsid w:val="00B53E0E"/>
    <w:rsid w:val="00B56810"/>
    <w:rsid w:val="00B61D08"/>
    <w:rsid w:val="00B62EEF"/>
    <w:rsid w:val="00B75EDA"/>
    <w:rsid w:val="00B906F8"/>
    <w:rsid w:val="00B9237C"/>
    <w:rsid w:val="00B97B51"/>
    <w:rsid w:val="00BA15D6"/>
    <w:rsid w:val="00BA725C"/>
    <w:rsid w:val="00BC1D0C"/>
    <w:rsid w:val="00BC61BD"/>
    <w:rsid w:val="00BD7665"/>
    <w:rsid w:val="00BE4FB0"/>
    <w:rsid w:val="00BF1AD5"/>
    <w:rsid w:val="00BF4694"/>
    <w:rsid w:val="00C403FC"/>
    <w:rsid w:val="00C66D08"/>
    <w:rsid w:val="00CA4661"/>
    <w:rsid w:val="00CE1129"/>
    <w:rsid w:val="00CE1506"/>
    <w:rsid w:val="00CE67A3"/>
    <w:rsid w:val="00D0313E"/>
    <w:rsid w:val="00D24FA7"/>
    <w:rsid w:val="00D278EE"/>
    <w:rsid w:val="00D332C0"/>
    <w:rsid w:val="00D64696"/>
    <w:rsid w:val="00D90D49"/>
    <w:rsid w:val="00D96960"/>
    <w:rsid w:val="00DB19ED"/>
    <w:rsid w:val="00DC5D96"/>
    <w:rsid w:val="00DD38AA"/>
    <w:rsid w:val="00DD4F3E"/>
    <w:rsid w:val="00DE548A"/>
    <w:rsid w:val="00E13E55"/>
    <w:rsid w:val="00E1523D"/>
    <w:rsid w:val="00E3360B"/>
    <w:rsid w:val="00E4528C"/>
    <w:rsid w:val="00E60317"/>
    <w:rsid w:val="00E623BC"/>
    <w:rsid w:val="00E67F5D"/>
    <w:rsid w:val="00E73B2A"/>
    <w:rsid w:val="00E86084"/>
    <w:rsid w:val="00E96D05"/>
    <w:rsid w:val="00EA7406"/>
    <w:rsid w:val="00EB0FC8"/>
    <w:rsid w:val="00EB128A"/>
    <w:rsid w:val="00EC3310"/>
    <w:rsid w:val="00EE32B3"/>
    <w:rsid w:val="00F02607"/>
    <w:rsid w:val="00F04771"/>
    <w:rsid w:val="00F116C5"/>
    <w:rsid w:val="00F12684"/>
    <w:rsid w:val="00F12A3E"/>
    <w:rsid w:val="00F225BF"/>
    <w:rsid w:val="00F25B99"/>
    <w:rsid w:val="00F34A29"/>
    <w:rsid w:val="00F4086F"/>
    <w:rsid w:val="00F50F93"/>
    <w:rsid w:val="00F53753"/>
    <w:rsid w:val="00F613E2"/>
    <w:rsid w:val="00F7167E"/>
    <w:rsid w:val="00F7443C"/>
    <w:rsid w:val="00FB733F"/>
    <w:rsid w:val="00FC280C"/>
    <w:rsid w:val="00FC2870"/>
    <w:rsid w:val="00FF5196"/>
    <w:rsid w:val="00FF5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EA4BB"/>
  <w15:docId w15:val="{C52DA90F-F8DA-4632-A0A0-65067892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  <w:style w:type="paragraph" w:styleId="Sinespaciado">
    <w:name w:val="No Spacing"/>
    <w:uiPriority w:val="1"/>
    <w:qFormat/>
    <w:rsid w:val="00273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30425-7CA7-4B0A-9D66-B58404E4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2</Pages>
  <Words>136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admin</cp:lastModifiedBy>
  <cp:revision>2</cp:revision>
  <cp:lastPrinted>2018-11-29T01:16:00Z</cp:lastPrinted>
  <dcterms:created xsi:type="dcterms:W3CDTF">2019-04-14T19:57:00Z</dcterms:created>
  <dcterms:modified xsi:type="dcterms:W3CDTF">2019-04-14T19:57:00Z</dcterms:modified>
</cp:coreProperties>
</file>