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F1307E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C6913C" wp14:editId="62BE6F5B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331152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E0718" w:rsidP="00DC28B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</w:t>
                            </w:r>
                            <w:r w:rsidR="00DC28B3">
                              <w:rPr>
                                <w:rStyle w:val="Style6"/>
                              </w:rPr>
                              <w:t>PROCURADURIA GENERAL DE LA  REPUBLICA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C6913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0.6pt;width:260.75pt;height:22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MJgwIAABE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" stroked="f">
                <v:textbox>
                  <w:txbxContent>
                    <w:p w:rsidR="002E1412" w:rsidRPr="002E1412" w:rsidRDefault="002E0718" w:rsidP="00DC28B3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</w:t>
                      </w:r>
                      <w:r w:rsidR="00DC28B3">
                        <w:rPr>
                          <w:rStyle w:val="Style6"/>
                        </w:rPr>
                        <w:t>PROCURADURIA GENERAL DE LA  REPUBLICA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8B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EC2D79E" wp14:editId="53D68EE8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403AC1" w:rsidP="00957FDA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CP-27</w:t>
                                </w:r>
                                <w:r w:rsidR="00665240">
                                  <w:rPr>
                                    <w:rStyle w:val="Style2"/>
                                  </w:rPr>
                                  <w:t>-</w:t>
                                </w:r>
                                <w:r w:rsidR="00DC28B3">
                                  <w:rPr>
                                    <w:rStyle w:val="Style2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C2D79E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957FDA" w:rsidRPr="00535962" w:rsidRDefault="00403AC1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CP-27</w:t>
                          </w:r>
                          <w:r w:rsidR="00665240">
                            <w:rPr>
                              <w:rStyle w:val="Style2"/>
                            </w:rPr>
                            <w:t>-</w:t>
                          </w:r>
                          <w:r w:rsidR="00DC28B3">
                            <w:rPr>
                              <w:rStyle w:val="Style2"/>
                            </w:rPr>
                            <w:t>2016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C28B3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353132" wp14:editId="38AD3FFA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53132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DC28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C3A7A" wp14:editId="5DDC404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7113EF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76300" cy="876300"/>
                                      <wp:effectExtent l="0" t="0" r="0" b="0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6300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C3A7A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Zo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IvLWa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7113E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76300" cy="876300"/>
                                <wp:effectExtent l="0" t="0" r="0" b="0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DC28B3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E5E5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03AC1">
                                  <w:rPr>
                                    <w:rStyle w:val="Style5"/>
                                    <w:lang w:val="es-DO"/>
                                  </w:rPr>
                                  <w:t xml:space="preserve">28 de julio </w:t>
                                </w:r>
                                <w:r w:rsidR="00665240">
                                  <w:rPr>
                                    <w:rStyle w:val="Style5"/>
                                    <w:lang w:val="es-DO"/>
                                  </w:rPr>
                                  <w:t>de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5F7DB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03AC1">
                            <w:rPr>
                              <w:rStyle w:val="Style5"/>
                              <w:lang w:val="es-DO"/>
                            </w:rPr>
                            <w:t xml:space="preserve">28 de julio </w:t>
                          </w:r>
                          <w:r w:rsidR="00665240">
                            <w:rPr>
                              <w:rStyle w:val="Style5"/>
                              <w:lang w:val="es-DO"/>
                            </w:rPr>
                            <w:t>de 2016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2E5E55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A217B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DC28B3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E5E55">
                              <w:fldChar w:fldCharType="begin"/>
                            </w:r>
                            <w:r w:rsidR="002E5E55">
                              <w:instrText xml:space="preserve"> NUMPAGES   \* MERGEFORMAT </w:instrText>
                            </w:r>
                            <w:r w:rsidR="002E5E55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E5E5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217BB">
                        <w:fldChar w:fldCharType="begin"/>
                      </w:r>
                      <w:r w:rsidR="00A217BB">
                        <w:instrText xml:space="preserve"> NUMPAGES   \* MERGEFORMAT </w:instrText>
                      </w:r>
                      <w:r w:rsidR="00A217BB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17B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DC28B3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55" w:rsidRDefault="002E5E55" w:rsidP="001007E7">
      <w:pPr>
        <w:spacing w:after="0" w:line="240" w:lineRule="auto"/>
      </w:pPr>
      <w:r>
        <w:separator/>
      </w:r>
    </w:p>
  </w:endnote>
  <w:endnote w:type="continuationSeparator" w:id="0">
    <w:p w:rsidR="002E5E55" w:rsidRDefault="002E5E5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C28B3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DC28B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55" w:rsidRDefault="002E5E55" w:rsidP="001007E7">
      <w:pPr>
        <w:spacing w:after="0" w:line="240" w:lineRule="auto"/>
      </w:pPr>
      <w:r>
        <w:separator/>
      </w:r>
    </w:p>
  </w:footnote>
  <w:footnote w:type="continuationSeparator" w:id="0">
    <w:p w:rsidR="002E5E55" w:rsidRDefault="002E5E55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162F7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0718"/>
    <w:rsid w:val="002E1412"/>
    <w:rsid w:val="002E5E55"/>
    <w:rsid w:val="00314023"/>
    <w:rsid w:val="0031441A"/>
    <w:rsid w:val="00351DE8"/>
    <w:rsid w:val="0037246F"/>
    <w:rsid w:val="003A4539"/>
    <w:rsid w:val="003B29C3"/>
    <w:rsid w:val="003B38E0"/>
    <w:rsid w:val="00403697"/>
    <w:rsid w:val="00403AC1"/>
    <w:rsid w:val="0042490F"/>
    <w:rsid w:val="00466B9C"/>
    <w:rsid w:val="004767CC"/>
    <w:rsid w:val="0049643D"/>
    <w:rsid w:val="004C4743"/>
    <w:rsid w:val="004E4F9F"/>
    <w:rsid w:val="00523D67"/>
    <w:rsid w:val="00535962"/>
    <w:rsid w:val="005B442B"/>
    <w:rsid w:val="005D0D63"/>
    <w:rsid w:val="005F7DBF"/>
    <w:rsid w:val="00611A07"/>
    <w:rsid w:val="0062592A"/>
    <w:rsid w:val="006506D0"/>
    <w:rsid w:val="00651E48"/>
    <w:rsid w:val="00665240"/>
    <w:rsid w:val="006709BC"/>
    <w:rsid w:val="006B13B5"/>
    <w:rsid w:val="007113EF"/>
    <w:rsid w:val="00741F0B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17BB"/>
    <w:rsid w:val="00A24343"/>
    <w:rsid w:val="00A367D3"/>
    <w:rsid w:val="00A640BD"/>
    <w:rsid w:val="00AB4966"/>
    <w:rsid w:val="00AC7631"/>
    <w:rsid w:val="00AD7919"/>
    <w:rsid w:val="00AE1078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28B3"/>
    <w:rsid w:val="00DC5D96"/>
    <w:rsid w:val="00DD4F3E"/>
    <w:rsid w:val="00E13E55"/>
    <w:rsid w:val="00E3360B"/>
    <w:rsid w:val="00E96D05"/>
    <w:rsid w:val="00EA7406"/>
    <w:rsid w:val="00EB128A"/>
    <w:rsid w:val="00F116C5"/>
    <w:rsid w:val="00F1307E"/>
    <w:rsid w:val="00F225BF"/>
    <w:rsid w:val="00F25B99"/>
    <w:rsid w:val="00F4086F"/>
    <w:rsid w:val="00F53753"/>
    <w:rsid w:val="00F7167E"/>
    <w:rsid w:val="00F7389B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C250-166F-4F7A-BF5E-50751C36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Salomon Perez Tejada</cp:lastModifiedBy>
  <cp:revision>2</cp:revision>
  <cp:lastPrinted>2011-03-04T18:27:00Z</cp:lastPrinted>
  <dcterms:created xsi:type="dcterms:W3CDTF">2016-07-28T12:25:00Z</dcterms:created>
  <dcterms:modified xsi:type="dcterms:W3CDTF">2016-07-28T12:25:00Z</dcterms:modified>
</cp:coreProperties>
</file>