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FA01D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8732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CP-27-</w:t>
                                    </w:r>
                                    <w:r w:rsidR="00F87C3E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8732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CP-27-</w:t>
                              </w:r>
                              <w:r w:rsidR="00F87C3E">
                                <w:rPr>
                                  <w:rStyle w:val="Style2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2444D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19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2444D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1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192C14" w:rsidRDefault="001873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Style5"/>
                                <w:lang w:val="en-US"/>
                              </w:rPr>
                              <w:t xml:space="preserve">28 de </w:t>
                            </w:r>
                            <w:proofErr w:type="gramStart"/>
                            <w:r>
                              <w:rPr>
                                <w:rStyle w:val="Style5"/>
                                <w:lang w:val="en-US"/>
                              </w:rPr>
                              <w:t xml:space="preserve">Julio </w:t>
                            </w:r>
                            <w:r w:rsidR="00F87C3E">
                              <w:rPr>
                                <w:rStyle w:val="Style5"/>
                                <w:lang w:val="en-US"/>
                              </w:rPr>
                              <w:t xml:space="preserve"> 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192C14" w:rsidRDefault="0018732E">
                      <w:pPr>
                        <w:rPr>
                          <w:lang w:val="en-US"/>
                        </w:rPr>
                      </w:pPr>
                      <w:r>
                        <w:rPr>
                          <w:rStyle w:val="Style5"/>
                          <w:lang w:val="en-US"/>
                        </w:rPr>
                        <w:t xml:space="preserve">28 de </w:t>
                      </w:r>
                      <w:proofErr w:type="gramStart"/>
                      <w:r>
                        <w:rPr>
                          <w:rStyle w:val="Style5"/>
                          <w:lang w:val="en-US"/>
                        </w:rPr>
                        <w:t xml:space="preserve">Julio </w:t>
                      </w:r>
                      <w:r w:rsidR="00F87C3E">
                        <w:rPr>
                          <w:rStyle w:val="Style5"/>
                          <w:lang w:val="en-US"/>
                        </w:rPr>
                        <w:t xml:space="preserve"> 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13CB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F13CBB" w:rsidRPr="00F13CBB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13CB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F13CBB" w:rsidRPr="00F13CBB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192C14" w:rsidRDefault="00192C14" w:rsidP="00192C1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92C14">
                              <w:rPr>
                                <w:rStyle w:val="Style6"/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  <w:t>PROCURADURIA  GENERAL</w:t>
                            </w:r>
                            <w:proofErr w:type="gramEnd"/>
                            <w:r w:rsidRPr="00192C14">
                              <w:rPr>
                                <w:rStyle w:val="Style6"/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  <w:t xml:space="preserve"> DE LA REPUBLICA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192C14" w:rsidRDefault="00192C14" w:rsidP="00192C1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92C14">
                        <w:rPr>
                          <w:rStyle w:val="Style6"/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  <w:t>PROCURADURIA  GENERAL</w:t>
                      </w:r>
                      <w:proofErr w:type="gramEnd"/>
                      <w:r w:rsidRPr="00192C14">
                        <w:rPr>
                          <w:rStyle w:val="Style6"/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  <w:t xml:space="preserve"> DE LA REPUBLICA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171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92C14"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left:0;text-align:left;margin-left:11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IjTRDHdAAAACAEAAA8AAAAAAAAAAAAAAAAA3wQAAGRycy9kb3ducmV2LnhtbFBLBQYAAAAABAAE&#10;APMAAADpBQAAAAA=&#10;" stroked="f">
                <v:textbox>
                  <w:txbxContent>
                    <w:p w:rsidR="002E1412" w:rsidRPr="002E1412" w:rsidRDefault="0090116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92C14">
                            <w:rPr>
                              <w:rStyle w:val="Style8"/>
                              <w:smallCaps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192C14" w:rsidRDefault="00E82502" w:rsidP="00E82502">
      <w:pPr>
        <w:tabs>
          <w:tab w:val="right" w:leader="dot" w:pos="8820"/>
        </w:tabs>
        <w:spacing w:line="240" w:lineRule="auto"/>
        <w:rPr>
          <w:i/>
          <w:iCs/>
          <w:sz w:val="20"/>
          <w:szCs w:val="20"/>
          <w:lang w:val="es-DO"/>
        </w:rPr>
      </w:pPr>
      <w:r w:rsidRPr="00192C14">
        <w:rPr>
          <w:i/>
          <w:iCs/>
          <w:sz w:val="20"/>
          <w:szCs w:val="20"/>
          <w:lang w:val="es-DO"/>
        </w:rPr>
        <w:t xml:space="preserve">[El Oferente deberá completar este formulario de acuerdo con las instrucciones </w:t>
      </w:r>
      <w:r w:rsidR="00D1201E" w:rsidRPr="00192C14">
        <w:rPr>
          <w:i/>
          <w:iCs/>
          <w:sz w:val="20"/>
          <w:szCs w:val="20"/>
          <w:lang w:val="es-DO"/>
        </w:rPr>
        <w:t xml:space="preserve">siguientes. </w:t>
      </w:r>
      <w:r w:rsidRPr="00192C14">
        <w:rPr>
          <w:i/>
          <w:iCs/>
          <w:sz w:val="20"/>
          <w:szCs w:val="20"/>
          <w:lang w:val="es-DO"/>
        </w:rPr>
        <w:t>No se aceptará ninguna alteración a est</w:t>
      </w:r>
      <w:r w:rsidR="00D1201E" w:rsidRPr="00192C14">
        <w:rPr>
          <w:i/>
          <w:iCs/>
          <w:sz w:val="20"/>
          <w:szCs w:val="20"/>
          <w:lang w:val="es-DO"/>
        </w:rPr>
        <w:t>e formulario ni se aceptarán su</w:t>
      </w:r>
      <w:r w:rsidRPr="00192C14">
        <w:rPr>
          <w:i/>
          <w:iCs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192C14">
              <w:rPr>
                <w:bCs/>
                <w:i/>
                <w:iCs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nú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192C14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192C14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192C14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[indicar la dirección del representante autorizado]</w:t>
            </w:r>
          </w:p>
          <w:p w:rsidR="00E82502" w:rsidRPr="00192C14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192C14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: 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192C14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00" w:rsidRDefault="00917100" w:rsidP="001007E7">
      <w:pPr>
        <w:spacing w:after="0" w:line="240" w:lineRule="auto"/>
      </w:pPr>
      <w:r>
        <w:separator/>
      </w:r>
    </w:p>
  </w:endnote>
  <w:endnote w:type="continuationSeparator" w:id="0">
    <w:p w:rsidR="00917100" w:rsidRDefault="009171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00" w:rsidRDefault="00917100" w:rsidP="001007E7">
      <w:pPr>
        <w:spacing w:after="0" w:line="240" w:lineRule="auto"/>
      </w:pPr>
      <w:r>
        <w:separator/>
      </w:r>
    </w:p>
  </w:footnote>
  <w:footnote w:type="continuationSeparator" w:id="0">
    <w:p w:rsidR="00917100" w:rsidRDefault="009171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634A5"/>
    <w:rsid w:val="000B0DCD"/>
    <w:rsid w:val="000E02D9"/>
    <w:rsid w:val="001007E7"/>
    <w:rsid w:val="001020C0"/>
    <w:rsid w:val="001466B0"/>
    <w:rsid w:val="00157600"/>
    <w:rsid w:val="00170EC5"/>
    <w:rsid w:val="00181E8D"/>
    <w:rsid w:val="0018732E"/>
    <w:rsid w:val="00192C14"/>
    <w:rsid w:val="00194FF2"/>
    <w:rsid w:val="001A3F92"/>
    <w:rsid w:val="001F73A7"/>
    <w:rsid w:val="002009A7"/>
    <w:rsid w:val="002444DA"/>
    <w:rsid w:val="00253DBA"/>
    <w:rsid w:val="0026335F"/>
    <w:rsid w:val="002733D0"/>
    <w:rsid w:val="00295BD4"/>
    <w:rsid w:val="002D451D"/>
    <w:rsid w:val="002E1412"/>
    <w:rsid w:val="00314023"/>
    <w:rsid w:val="00341484"/>
    <w:rsid w:val="00392351"/>
    <w:rsid w:val="003A6141"/>
    <w:rsid w:val="003C3DB1"/>
    <w:rsid w:val="003F4B27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A608F"/>
    <w:rsid w:val="006F567F"/>
    <w:rsid w:val="00725091"/>
    <w:rsid w:val="00780880"/>
    <w:rsid w:val="007B0E1F"/>
    <w:rsid w:val="007B6F6F"/>
    <w:rsid w:val="007F39C5"/>
    <w:rsid w:val="00820C9F"/>
    <w:rsid w:val="0082707E"/>
    <w:rsid w:val="008315B0"/>
    <w:rsid w:val="0087045B"/>
    <w:rsid w:val="008B3AE5"/>
    <w:rsid w:val="008C388B"/>
    <w:rsid w:val="0090116D"/>
    <w:rsid w:val="00917100"/>
    <w:rsid w:val="00966EEE"/>
    <w:rsid w:val="00977C54"/>
    <w:rsid w:val="009F29AE"/>
    <w:rsid w:val="00A16099"/>
    <w:rsid w:val="00A33B30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197F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6306"/>
    <w:rsid w:val="00DF1467"/>
    <w:rsid w:val="00E13E55"/>
    <w:rsid w:val="00E82502"/>
    <w:rsid w:val="00EA6B34"/>
    <w:rsid w:val="00EA7406"/>
    <w:rsid w:val="00EB7A58"/>
    <w:rsid w:val="00ED6CDF"/>
    <w:rsid w:val="00EE1E7B"/>
    <w:rsid w:val="00F13CBB"/>
    <w:rsid w:val="00F225BF"/>
    <w:rsid w:val="00F53753"/>
    <w:rsid w:val="00F55D61"/>
    <w:rsid w:val="00F7167E"/>
    <w:rsid w:val="00F7443C"/>
    <w:rsid w:val="00F84D68"/>
    <w:rsid w:val="00F87C3E"/>
    <w:rsid w:val="00F9504D"/>
    <w:rsid w:val="00FA01DC"/>
    <w:rsid w:val="00FC2870"/>
    <w:rsid w:val="00FD3E2E"/>
    <w:rsid w:val="00FE2441"/>
    <w:rsid w:val="00FF610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AE85-AE5B-408D-913A-6020F040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Salomon Perez Tejada</cp:lastModifiedBy>
  <cp:revision>2</cp:revision>
  <cp:lastPrinted>2016-03-22T15:59:00Z</cp:lastPrinted>
  <dcterms:created xsi:type="dcterms:W3CDTF">2016-07-28T12:28:00Z</dcterms:created>
  <dcterms:modified xsi:type="dcterms:W3CDTF">2016-07-28T12:28:00Z</dcterms:modified>
</cp:coreProperties>
</file>