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C1CC" w14:textId="56EE2A5E" w:rsidR="00535962" w:rsidRPr="00F7167E" w:rsidRDefault="002504B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38D966" wp14:editId="2377502F">
                <wp:simplePos x="0" y="0"/>
                <wp:positionH relativeFrom="column">
                  <wp:posOffset>7341235</wp:posOffset>
                </wp:positionH>
                <wp:positionV relativeFrom="paragraph">
                  <wp:posOffset>-567690</wp:posOffset>
                </wp:positionV>
                <wp:extent cx="1615440" cy="766445"/>
                <wp:effectExtent l="0" t="0" r="22860" b="1460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66445"/>
                          <a:chOff x="12866" y="523"/>
                          <a:chExt cx="2544" cy="1207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169"/>
                            <a:chOff x="9151" y="720"/>
                            <a:chExt cx="2009" cy="1087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7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77D7AB" w14:textId="6296BE61" w:rsidR="002504BE" w:rsidRPr="004936A9" w:rsidRDefault="00CE00CB" w:rsidP="002504BE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22649038"/>
                                        <w:showingPlcHdr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r w:rsidR="002504BE"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2504BE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PROCURADURIA-CCC-CP-202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4</w:t>
                                    </w:r>
                                    <w:r w:rsidR="002504BE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-0</w:t>
                                    </w:r>
                                    <w:r w:rsidR="002504BE">
                                      <w:rPr>
                                        <w:rStyle w:val="Style2"/>
                                        <w:sz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0</w:t>
                                    </w:r>
                                    <w:r w:rsidR="002504BE">
                                      <w:rPr>
                                        <w:rStyle w:val="Style2"/>
                                        <w:sz w:val="20"/>
                                      </w:rPr>
                                      <w:t>1</w:t>
                                    </w:r>
                                  </w:p>
                                  <w:p w14:paraId="05607795" w14:textId="379995C9" w:rsidR="00840E00" w:rsidRPr="00535962" w:rsidRDefault="00CE00CB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23DF6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8D966" id="Group 20" o:spid="_x0000_s1026" style="position:absolute;margin-left:578.05pt;margin-top:-44.7pt;width:127.2pt;height:60.35pt;z-index:251660288" coordorigin="12866,523" coordsize="2544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1169" coordorigin="9151,720" coordsize="200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77D7AB" w14:textId="6296BE61" w:rsidR="002504BE" w:rsidRPr="004936A9" w:rsidRDefault="00CE00CB" w:rsidP="002504BE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2649038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2504BE"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2504BE" w:rsidRPr="00DC0ECA">
                                <w:rPr>
                                  <w:rStyle w:val="Style2"/>
                                  <w:sz w:val="20"/>
                                </w:rPr>
                                <w:t>PROCURADURIA-CCC-CP-202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4</w:t>
                              </w:r>
                              <w:r w:rsidR="002504BE" w:rsidRPr="00DC0ECA">
                                <w:rPr>
                                  <w:rStyle w:val="Style2"/>
                                  <w:sz w:val="20"/>
                                </w:rPr>
                                <w:t>-0</w:t>
                              </w:r>
                              <w:r w:rsidR="002504BE">
                                <w:rPr>
                                  <w:rStyle w:val="Style2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0</w:t>
                              </w:r>
                              <w:r w:rsidR="002504BE">
                                <w:rPr>
                                  <w:rStyle w:val="Style2"/>
                                  <w:sz w:val="20"/>
                                </w:rPr>
                                <w:t>1</w:t>
                              </w:r>
                            </w:p>
                            <w:p w14:paraId="05607795" w14:textId="379995C9" w:rsidR="00840E00" w:rsidRPr="00535962" w:rsidRDefault="00CE00CB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4323DF6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357CD">
        <w:rPr>
          <w:noProof/>
          <w:lang w:eastAsia="es-ES"/>
        </w:rPr>
        <w:drawing>
          <wp:anchor distT="0" distB="0" distL="114300" distR="114300" simplePos="0" relativeHeight="251686912" behindDoc="1" locked="0" layoutInCell="1" allowOverlap="1" wp14:anchorId="05A6CB7A" wp14:editId="6AD8C98E">
            <wp:simplePos x="0" y="0"/>
            <wp:positionH relativeFrom="column">
              <wp:posOffset>-333375</wp:posOffset>
            </wp:positionH>
            <wp:positionV relativeFrom="paragraph">
              <wp:posOffset>-301498</wp:posOffset>
            </wp:positionV>
            <wp:extent cx="752475" cy="7524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9B93C4F" wp14:editId="09DC4BC4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4060" wp14:editId="68E48FE5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0D33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w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DfleIJ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43B4843A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1291F" wp14:editId="47435770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F6670" w14:textId="77777777" w:rsidR="002E1412" w:rsidRPr="004357CD" w:rsidRDefault="004357CD" w:rsidP="004357C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4357CD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Q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Xd5&#10;VNdGsyfQhdVAGzAMzwlMWm2/YNRDa9bYfd4RyzGSbxRoq8yKIAQfF8V0nsPCnls25xaiKEDV2GM0&#10;Tm/92P87Y8W2hZtGNSt9DXpsRJRKEO4Y1UHF0H4xp8NTEfr7fB29fjxoq+8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Ct&#10;XFEQ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4357CD" w:rsidRDefault="004357CD" w:rsidP="004357CD">
                      <w:pPr>
                        <w:jc w:val="center"/>
                        <w:rPr>
                          <w:lang w:val="es-ES_tradnl"/>
                        </w:rPr>
                      </w:pPr>
                      <w:r w:rsidRPr="004357CD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E40F8" wp14:editId="6F8F6FC3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5BA93" w14:textId="77777777" w:rsidR="0026335F" w:rsidRPr="0026335F" w:rsidRDefault="00CE0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D4070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418C18" w14:textId="77777777"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F8DD7" wp14:editId="0BB150A4">
                <wp:simplePos x="0" y="0"/>
                <wp:positionH relativeFrom="column">
                  <wp:posOffset>2571750</wp:posOffset>
                </wp:positionH>
                <wp:positionV relativeFrom="paragraph">
                  <wp:posOffset>129540</wp:posOffset>
                </wp:positionV>
                <wp:extent cx="3698240" cy="391795"/>
                <wp:effectExtent l="0" t="0" r="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2F7F1" w14:textId="77777777" w:rsidR="00F7443C" w:rsidRPr="004357CD" w:rsidRDefault="00CE00C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Arial" w:hAnsi="Arial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experiencia como contra</w:t>
                                </w:r>
                                <w:r w:rsid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T</w:t>
                                </w:r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02.5pt;margin-top:10.2pt;width:291.2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" filled="f" stroked="f">
                <v:textbox>
                  <w:txbxContent>
                    <w:p w:rsidR="00F7443C" w:rsidRPr="004357CD" w:rsidRDefault="00D4070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Arial" w:hAnsi="Arial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experiencia como contra</w:t>
                          </w:r>
                          <w:r w:rsidR="004357CD">
                            <w:rPr>
                              <w:rStyle w:val="Style7"/>
                              <w:rFonts w:ascii="Arial" w:hAnsi="Arial"/>
                            </w:rPr>
                            <w:t>T</w:t>
                          </w:r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F6DD5" wp14:editId="49D55E7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2D7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E00CB">
                              <w:fldChar w:fldCharType="begin"/>
                            </w:r>
                            <w:r w:rsidR="00CE00CB">
                              <w:instrText xml:space="preserve"> NUMPAGES   \* MERGEFORMAT </w:instrText>
                            </w:r>
                            <w:r w:rsidR="00CE00CB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E00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070B">
                        <w:fldChar w:fldCharType="begin"/>
                      </w:r>
                      <w:r w:rsidR="00D4070B">
                        <w:instrText xml:space="preserve"> NUMPAGES   \* MERGEFORMAT </w:instrText>
                      </w:r>
                      <w:r w:rsidR="00D4070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070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0A86B8F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283303B9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822A19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9D8EA4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762EA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16E886E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2E16253F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18CE5DF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55B898F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63B8FC0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4AA8900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FAA11F8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7A801E1F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201092F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36E2990C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23FF7D49" w14:textId="77777777" w:rsidTr="00822B7A">
        <w:trPr>
          <w:trHeight w:val="229"/>
          <w:jc w:val="center"/>
        </w:trPr>
        <w:tc>
          <w:tcPr>
            <w:tcW w:w="0" w:type="auto"/>
          </w:tcPr>
          <w:p w14:paraId="229FAB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62737C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38D703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415A9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E09A3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2D752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996DB1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B6104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E441F89" w14:textId="77777777" w:rsidTr="00822B7A">
        <w:trPr>
          <w:trHeight w:val="211"/>
          <w:jc w:val="center"/>
        </w:trPr>
        <w:tc>
          <w:tcPr>
            <w:tcW w:w="0" w:type="auto"/>
          </w:tcPr>
          <w:p w14:paraId="1B761C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D41A8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AF41E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4E6F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622B5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C9BCC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FEEDE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9EB98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8CFD273" w14:textId="77777777" w:rsidTr="00822B7A">
        <w:trPr>
          <w:trHeight w:val="229"/>
          <w:jc w:val="center"/>
        </w:trPr>
        <w:tc>
          <w:tcPr>
            <w:tcW w:w="0" w:type="auto"/>
          </w:tcPr>
          <w:p w14:paraId="567AA7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A7CC1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F0B82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7ACDA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511C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BCB5D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D5E1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3ED7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8912C5" w14:textId="77777777" w:rsidTr="00822B7A">
        <w:trPr>
          <w:trHeight w:val="229"/>
          <w:jc w:val="center"/>
        </w:trPr>
        <w:tc>
          <w:tcPr>
            <w:tcW w:w="0" w:type="auto"/>
          </w:tcPr>
          <w:p w14:paraId="17C947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FD6CB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E3926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18A39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EC940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9C4A8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891CD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C9086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05E792" w14:textId="77777777" w:rsidTr="00822B7A">
        <w:trPr>
          <w:trHeight w:val="229"/>
          <w:jc w:val="center"/>
        </w:trPr>
        <w:tc>
          <w:tcPr>
            <w:tcW w:w="0" w:type="auto"/>
          </w:tcPr>
          <w:p w14:paraId="78A1F2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7DA1D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59F90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7106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C12BB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B6EC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5AE53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BBC47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75BA4" w14:textId="77777777" w:rsidTr="00822B7A">
        <w:trPr>
          <w:trHeight w:val="229"/>
          <w:jc w:val="center"/>
        </w:trPr>
        <w:tc>
          <w:tcPr>
            <w:tcW w:w="0" w:type="auto"/>
          </w:tcPr>
          <w:p w14:paraId="1A91A1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5FFD21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F1FB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A43A6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04DAB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EC5E8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96C43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546A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097E1C5" w14:textId="77777777" w:rsidTr="00822B7A">
        <w:trPr>
          <w:trHeight w:val="229"/>
          <w:jc w:val="center"/>
        </w:trPr>
        <w:tc>
          <w:tcPr>
            <w:tcW w:w="0" w:type="auto"/>
          </w:tcPr>
          <w:p w14:paraId="57A396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9CB79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E0C5A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AE7A7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41F04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525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183D4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96E1E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3B6EE67" w14:textId="77777777" w:rsidTr="00822B7A">
        <w:trPr>
          <w:trHeight w:val="211"/>
          <w:jc w:val="center"/>
        </w:trPr>
        <w:tc>
          <w:tcPr>
            <w:tcW w:w="0" w:type="auto"/>
          </w:tcPr>
          <w:p w14:paraId="7DBCF9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5B92F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C6D77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E949AC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603E0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DBBE4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2D9D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D0569C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9FF6BFD" w14:textId="77777777" w:rsidTr="00822B7A">
        <w:trPr>
          <w:trHeight w:val="229"/>
          <w:jc w:val="center"/>
        </w:trPr>
        <w:tc>
          <w:tcPr>
            <w:tcW w:w="0" w:type="auto"/>
          </w:tcPr>
          <w:p w14:paraId="6BE49E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C9C31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F20DB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A9BDEB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8BD18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96111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BE4A9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3DF57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2626703" w14:textId="77777777" w:rsidTr="00822B7A">
        <w:trPr>
          <w:trHeight w:val="229"/>
          <w:jc w:val="center"/>
        </w:trPr>
        <w:tc>
          <w:tcPr>
            <w:tcW w:w="0" w:type="auto"/>
          </w:tcPr>
          <w:p w14:paraId="56DEAF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80D7A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83238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9A410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61E478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2A9EB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BCF37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799CD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416A221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43567CC5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67FD658F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F2E108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253D660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F8124E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87117B1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A60A" w14:textId="77777777" w:rsidR="00FA5448" w:rsidRDefault="00FA5448" w:rsidP="001007E7">
      <w:pPr>
        <w:spacing w:after="0" w:line="240" w:lineRule="auto"/>
      </w:pPr>
      <w:r>
        <w:separator/>
      </w:r>
    </w:p>
  </w:endnote>
  <w:endnote w:type="continuationSeparator" w:id="0">
    <w:p w14:paraId="25F05C5C" w14:textId="77777777" w:rsidR="00FA5448" w:rsidRDefault="00FA544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FA32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4EF06" wp14:editId="11927D71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F6BD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31DBC" wp14:editId="12F88C4B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2A6D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1C6E77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D5B104D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42AC84D" wp14:editId="58530E82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8D4666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0BD2642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2904" w14:textId="77777777" w:rsidR="00FA5448" w:rsidRDefault="00FA5448" w:rsidP="001007E7">
      <w:pPr>
        <w:spacing w:after="0" w:line="240" w:lineRule="auto"/>
      </w:pPr>
      <w:r>
        <w:separator/>
      </w:r>
    </w:p>
  </w:footnote>
  <w:footnote w:type="continuationSeparator" w:id="0">
    <w:p w14:paraId="570DB2D5" w14:textId="77777777" w:rsidR="00FA5448" w:rsidRDefault="00FA544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28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04BE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357CD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00CB"/>
    <w:rsid w:val="00CE67A3"/>
    <w:rsid w:val="00D24FA7"/>
    <w:rsid w:val="00D4070B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A5448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AB37E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4037-35DC-4FE3-92FC-4D5F232E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Jairon Rafael Leger Ceballo</cp:lastModifiedBy>
  <cp:revision>4</cp:revision>
  <cp:lastPrinted>2011-03-04T19:05:00Z</cp:lastPrinted>
  <dcterms:created xsi:type="dcterms:W3CDTF">2021-05-13T11:47:00Z</dcterms:created>
  <dcterms:modified xsi:type="dcterms:W3CDTF">2024-01-08T17:12:00Z</dcterms:modified>
</cp:coreProperties>
</file>