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-498475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FD6054" w:rsidP="001466B0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cp-19-2016</w:t>
                                </w: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2444DA"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8.65pt;margin-top:-39.25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Avlnrw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1466B0" w:rsidRPr="00535962" w:rsidRDefault="00FD6054" w:rsidP="001466B0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cp-19-2016</w:t>
                          </w: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2444DA"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2444D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47725" cy="847725"/>
                                      <wp:effectExtent l="0" t="0" r="9525" b="9525"/>
                                      <wp:docPr id="19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2444D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47725" cy="847725"/>
                                <wp:effectExtent l="0" t="0" r="9525" b="9525"/>
                                <wp:docPr id="19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192C14" w:rsidRDefault="00FD605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Style5"/>
                                <w:lang w:val="en-US"/>
                              </w:rPr>
                              <w:t>27 de mayo</w:t>
                            </w:r>
                            <w:r w:rsidR="00192C14">
                              <w:rPr>
                                <w:rStyle w:val="Style5"/>
                                <w:lang w:val="en-US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192C14" w:rsidRDefault="00FD6054">
                      <w:pPr>
                        <w:rPr>
                          <w:lang w:val="en-US"/>
                        </w:rPr>
                      </w:pPr>
                      <w:r>
                        <w:rPr>
                          <w:rStyle w:val="Style5"/>
                          <w:lang w:val="en-US"/>
                        </w:rPr>
                        <w:t>27 de mayo</w:t>
                      </w:r>
                      <w:r w:rsidR="00192C14">
                        <w:rPr>
                          <w:rStyle w:val="Style5"/>
                          <w:lang w:val="en-US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13CB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558E3">
                              <w:fldChar w:fldCharType="begin"/>
                            </w:r>
                            <w:r w:rsidR="004558E3">
                              <w:instrText xml:space="preserve"> NUMPAGES   \* MERGEFORMAT </w:instrText>
                            </w:r>
                            <w:r w:rsidR="004558E3">
                              <w:fldChar w:fldCharType="separate"/>
                            </w:r>
                            <w:r w:rsidR="00F13CBB" w:rsidRPr="00F13CB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558E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F13CBB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F13CBB" w:rsidRPr="00F13CBB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192C14" w:rsidRDefault="00192C14" w:rsidP="00192C1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192C14">
                              <w:rPr>
                                <w:rStyle w:val="Style6"/>
                                <w:rFonts w:asciiTheme="minorHAnsi" w:hAnsiTheme="minorHAnsi"/>
                                <w:sz w:val="28"/>
                                <w:szCs w:val="28"/>
                                <w:lang w:val="en-US"/>
                              </w:rPr>
                              <w:t>PROCURADURIA  GENERAL</w:t>
                            </w:r>
                            <w:proofErr w:type="gramEnd"/>
                            <w:r w:rsidRPr="00192C14">
                              <w:rPr>
                                <w:rStyle w:val="Style6"/>
                                <w:rFonts w:asciiTheme="minorHAnsi" w:hAnsiTheme="minorHAnsi"/>
                                <w:sz w:val="28"/>
                                <w:szCs w:val="28"/>
                                <w:lang w:val="en-US"/>
                              </w:rPr>
                              <w:t xml:space="preserve"> DE LA REPUBLICA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192C14" w:rsidRDefault="00192C14" w:rsidP="00192C14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192C14">
                        <w:rPr>
                          <w:rStyle w:val="Style6"/>
                          <w:rFonts w:asciiTheme="minorHAnsi" w:hAnsiTheme="minorHAnsi"/>
                          <w:sz w:val="28"/>
                          <w:szCs w:val="28"/>
                          <w:lang w:val="en-US"/>
                        </w:rPr>
                        <w:t>PROCURADURIA  GENERAL</w:t>
                      </w:r>
                      <w:proofErr w:type="gramEnd"/>
                      <w:r w:rsidRPr="00192C14">
                        <w:rPr>
                          <w:rStyle w:val="Style6"/>
                          <w:rFonts w:asciiTheme="minorHAnsi" w:hAnsiTheme="minorHAnsi"/>
                          <w:sz w:val="28"/>
                          <w:szCs w:val="28"/>
                          <w:lang w:val="en-US"/>
                        </w:rPr>
                        <w:t xml:space="preserve"> DE LA REPUBLICA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558E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192C14">
                                  <w:rPr>
                                    <w:rStyle w:val="Style8"/>
                                    <w:smallCaps/>
                                  </w:rPr>
                                  <w:t>DEPARTAMENTO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1.35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IjTRDHdAAAACAEAAA8AAAAAAAAAAAAAAAAA3wQAAGRycy9kb3ducmV2LnhtbFBLBQYAAAAABAAE&#10;APMAAADpBQAAAAA=&#10;" stroked="f">
                <v:textbox>
                  <w:txbxContent>
                    <w:p w:rsidR="002E1412" w:rsidRPr="002E1412" w:rsidRDefault="0090116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192C14">
                            <w:rPr>
                              <w:rStyle w:val="Style8"/>
                              <w:smallCaps/>
                            </w:rPr>
                            <w:t>DEPARTAMENTO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192C14" w:rsidRDefault="00E82502" w:rsidP="00E82502">
      <w:pPr>
        <w:tabs>
          <w:tab w:val="right" w:leader="dot" w:pos="8820"/>
        </w:tabs>
        <w:spacing w:line="240" w:lineRule="auto"/>
        <w:rPr>
          <w:i/>
          <w:iCs/>
          <w:sz w:val="20"/>
          <w:szCs w:val="20"/>
          <w:lang w:val="es-DO"/>
        </w:rPr>
      </w:pPr>
      <w:r w:rsidRPr="00192C14">
        <w:rPr>
          <w:i/>
          <w:iCs/>
          <w:sz w:val="20"/>
          <w:szCs w:val="20"/>
          <w:lang w:val="es-DO"/>
        </w:rPr>
        <w:t xml:space="preserve">[El Oferente deberá completar este formulario de acuerdo con las instrucciones </w:t>
      </w:r>
      <w:r w:rsidR="00D1201E" w:rsidRPr="00192C14">
        <w:rPr>
          <w:i/>
          <w:iCs/>
          <w:sz w:val="20"/>
          <w:szCs w:val="20"/>
          <w:lang w:val="es-DO"/>
        </w:rPr>
        <w:t xml:space="preserve">siguientes. </w:t>
      </w:r>
      <w:r w:rsidRPr="00192C14">
        <w:rPr>
          <w:i/>
          <w:iCs/>
          <w:sz w:val="20"/>
          <w:szCs w:val="20"/>
          <w:lang w:val="es-DO"/>
        </w:rPr>
        <w:t>No se aceptará ninguna alteración a est</w:t>
      </w:r>
      <w:r w:rsidR="00D1201E" w:rsidRPr="00192C14">
        <w:rPr>
          <w:i/>
          <w:iCs/>
          <w:sz w:val="20"/>
          <w:szCs w:val="20"/>
          <w:lang w:val="es-DO"/>
        </w:rPr>
        <w:t>e formulario ni se aceptarán su</w:t>
      </w:r>
      <w:r w:rsidRPr="00192C14">
        <w:rPr>
          <w:i/>
          <w:iCs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192C14">
              <w:rPr>
                <w:bCs/>
                <w:i/>
                <w:iCs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192C14">
              <w:rPr>
                <w:i/>
                <w:iCs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 w:rsidRPr="00192C14">
              <w:rPr>
                <w:i/>
                <w:iCs/>
                <w:spacing w:val="-2"/>
                <w:sz w:val="22"/>
                <w:szCs w:val="22"/>
                <w:lang w:val="es-DO"/>
              </w:rPr>
              <w:t>[indicar el nú</w:t>
            </w:r>
            <w:r w:rsidRPr="00192C14">
              <w:rPr>
                <w:i/>
                <w:iCs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192C14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192C14">
              <w:rPr>
                <w:i/>
                <w:iCs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192C14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192C14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192C14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[indicar la dirección del representante autorizado]</w:t>
            </w:r>
          </w:p>
          <w:p w:rsidR="00E82502" w:rsidRPr="00192C14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192C14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192C14">
              <w:rPr>
                <w:i/>
                <w:iCs/>
                <w:spacing w:val="-2"/>
                <w:sz w:val="22"/>
                <w:szCs w:val="22"/>
                <w:lang w:val="es-DO"/>
              </w:rPr>
              <w:t>: 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192C14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192C14">
              <w:rPr>
                <w:i/>
                <w:iCs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8E3" w:rsidRDefault="004558E3" w:rsidP="001007E7">
      <w:pPr>
        <w:spacing w:after="0" w:line="240" w:lineRule="auto"/>
      </w:pPr>
      <w:r>
        <w:separator/>
      </w:r>
    </w:p>
  </w:endnote>
  <w:endnote w:type="continuationSeparator" w:id="0">
    <w:p w:rsidR="004558E3" w:rsidRDefault="004558E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8E3" w:rsidRDefault="004558E3" w:rsidP="001007E7">
      <w:pPr>
        <w:spacing w:after="0" w:line="240" w:lineRule="auto"/>
      </w:pPr>
      <w:r>
        <w:separator/>
      </w:r>
    </w:p>
  </w:footnote>
  <w:footnote w:type="continuationSeparator" w:id="0">
    <w:p w:rsidR="004558E3" w:rsidRDefault="004558E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2C14"/>
    <w:rsid w:val="00194FF2"/>
    <w:rsid w:val="001A3F92"/>
    <w:rsid w:val="001F73A7"/>
    <w:rsid w:val="002009A7"/>
    <w:rsid w:val="002444DA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C3DB1"/>
    <w:rsid w:val="003F4B27"/>
    <w:rsid w:val="00404131"/>
    <w:rsid w:val="0042490F"/>
    <w:rsid w:val="004379A6"/>
    <w:rsid w:val="0044234A"/>
    <w:rsid w:val="004558E3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A608F"/>
    <w:rsid w:val="006F567F"/>
    <w:rsid w:val="00725091"/>
    <w:rsid w:val="00780880"/>
    <w:rsid w:val="007B0E1F"/>
    <w:rsid w:val="007B6F6F"/>
    <w:rsid w:val="007F39C5"/>
    <w:rsid w:val="00820C9F"/>
    <w:rsid w:val="0082707E"/>
    <w:rsid w:val="008315B0"/>
    <w:rsid w:val="0087045B"/>
    <w:rsid w:val="008B3AE5"/>
    <w:rsid w:val="008C388B"/>
    <w:rsid w:val="0090116D"/>
    <w:rsid w:val="00966EEE"/>
    <w:rsid w:val="00977C54"/>
    <w:rsid w:val="009F29AE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197F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B7A58"/>
    <w:rsid w:val="00ED6CDF"/>
    <w:rsid w:val="00EE1E7B"/>
    <w:rsid w:val="00F13CBB"/>
    <w:rsid w:val="00F225BF"/>
    <w:rsid w:val="00F53753"/>
    <w:rsid w:val="00F55D61"/>
    <w:rsid w:val="00F7167E"/>
    <w:rsid w:val="00F7443C"/>
    <w:rsid w:val="00F84D68"/>
    <w:rsid w:val="00F9504D"/>
    <w:rsid w:val="00FA01DC"/>
    <w:rsid w:val="00FC2870"/>
    <w:rsid w:val="00FD3E2E"/>
    <w:rsid w:val="00FD6054"/>
    <w:rsid w:val="00FE2441"/>
    <w:rsid w:val="00FF610E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A55AD0-6563-4FB2-B17F-BBCCD584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FD71-8041-47ED-8E02-68DB4CFA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Lidia Ines Padilla Alejo</cp:lastModifiedBy>
  <cp:revision>3</cp:revision>
  <cp:lastPrinted>2016-03-22T15:59:00Z</cp:lastPrinted>
  <dcterms:created xsi:type="dcterms:W3CDTF">2016-04-29T19:41:00Z</dcterms:created>
  <dcterms:modified xsi:type="dcterms:W3CDTF">2016-05-27T14:35:00Z</dcterms:modified>
</cp:coreProperties>
</file>